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ED68A" w14:textId="77777777" w:rsidR="0000046A" w:rsidRPr="00631207" w:rsidRDefault="00C713AF" w:rsidP="0000046A">
      <w:pPr>
        <w:pStyle w:val="Textkrper"/>
        <w:tabs>
          <w:tab w:val="clear" w:pos="198"/>
          <w:tab w:val="clear" w:pos="426"/>
          <w:tab w:val="left" w:pos="720"/>
        </w:tabs>
        <w:rPr>
          <w:rFonts w:ascii="Arial Fett" w:hAnsi="Arial Fett" w:cs="Arial"/>
          <w:b/>
          <w:sz w:val="30"/>
          <w:szCs w:val="30"/>
        </w:rPr>
      </w:pPr>
      <w:r w:rsidRPr="00631207">
        <w:rPr>
          <w:rFonts w:ascii="Arial Fett" w:hAnsi="Arial Fett" w:cs="Arial"/>
          <w:b/>
          <w:sz w:val="30"/>
          <w:szCs w:val="30"/>
        </w:rPr>
        <w:t xml:space="preserve">Formblatt zur </w:t>
      </w:r>
      <w:r>
        <w:rPr>
          <w:rFonts w:ascii="Arial Fett" w:hAnsi="Arial Fett" w:cs="Arial"/>
          <w:b/>
          <w:sz w:val="30"/>
          <w:szCs w:val="30"/>
        </w:rPr>
        <w:t>B</w:t>
      </w:r>
      <w:r w:rsidRPr="00631207">
        <w:rPr>
          <w:rFonts w:ascii="Arial Fett" w:hAnsi="Arial Fett" w:cs="Arial"/>
          <w:b/>
          <w:sz w:val="30"/>
          <w:szCs w:val="30"/>
        </w:rPr>
        <w:t xml:space="preserve">eantragung der </w:t>
      </w:r>
      <w:r>
        <w:rPr>
          <w:rFonts w:ascii="Arial Fett" w:hAnsi="Arial Fett" w:cs="Arial"/>
          <w:b/>
          <w:sz w:val="30"/>
          <w:szCs w:val="30"/>
        </w:rPr>
        <w:t>A</w:t>
      </w:r>
      <w:r w:rsidRPr="00631207">
        <w:rPr>
          <w:rFonts w:ascii="Arial Fett" w:hAnsi="Arial Fett" w:cs="Arial"/>
          <w:b/>
          <w:sz w:val="30"/>
          <w:szCs w:val="30"/>
        </w:rPr>
        <w:t>usstellung</w:t>
      </w:r>
      <w:r w:rsidRPr="00631207">
        <w:rPr>
          <w:rFonts w:ascii="Arial Fett" w:hAnsi="Arial Fett" w:cs="Arial"/>
          <w:b/>
          <w:sz w:val="30"/>
          <w:szCs w:val="30"/>
        </w:rPr>
        <w:br/>
        <w:t xml:space="preserve">einer </w:t>
      </w:r>
      <w:r>
        <w:rPr>
          <w:rFonts w:ascii="Arial Fett" w:hAnsi="Arial Fett" w:cs="Arial"/>
          <w:b/>
          <w:sz w:val="30"/>
          <w:szCs w:val="30"/>
        </w:rPr>
        <w:t>E</w:t>
      </w:r>
      <w:r w:rsidRPr="00631207">
        <w:rPr>
          <w:rFonts w:ascii="Arial Fett" w:hAnsi="Arial Fett" w:cs="Arial"/>
          <w:b/>
          <w:sz w:val="30"/>
          <w:szCs w:val="30"/>
        </w:rPr>
        <w:t xml:space="preserve">uropäischen </w:t>
      </w:r>
      <w:r>
        <w:rPr>
          <w:rFonts w:ascii="Arial Fett" w:hAnsi="Arial Fett" w:cs="Arial"/>
          <w:b/>
          <w:sz w:val="30"/>
          <w:szCs w:val="30"/>
        </w:rPr>
        <w:t>T</w:t>
      </w:r>
      <w:r w:rsidRPr="00631207">
        <w:rPr>
          <w:rFonts w:ascii="Arial Fett" w:hAnsi="Arial Fett" w:cs="Arial"/>
          <w:b/>
          <w:sz w:val="30"/>
          <w:szCs w:val="30"/>
        </w:rPr>
        <w:t xml:space="preserve">echnischen </w:t>
      </w:r>
      <w:r>
        <w:rPr>
          <w:rFonts w:ascii="Arial Fett" w:hAnsi="Arial Fett" w:cs="Arial"/>
          <w:b/>
          <w:sz w:val="30"/>
          <w:szCs w:val="30"/>
        </w:rPr>
        <w:t>B</w:t>
      </w:r>
      <w:r w:rsidRPr="00631207">
        <w:rPr>
          <w:rFonts w:ascii="Arial Fett" w:hAnsi="Arial Fett" w:cs="Arial"/>
          <w:b/>
          <w:sz w:val="30"/>
          <w:szCs w:val="30"/>
        </w:rPr>
        <w:t xml:space="preserve">ewertung </w:t>
      </w:r>
      <w:r>
        <w:rPr>
          <w:rFonts w:ascii="Arial Fett" w:hAnsi="Arial Fett" w:cs="Arial"/>
          <w:b/>
          <w:sz w:val="30"/>
          <w:szCs w:val="30"/>
        </w:rPr>
        <w:t xml:space="preserve">(ETA) </w:t>
      </w:r>
      <w:r>
        <w:rPr>
          <w:rFonts w:ascii="Arial Fett" w:hAnsi="Arial Fett" w:cs="Arial"/>
          <w:b/>
          <w:sz w:val="30"/>
          <w:szCs w:val="30"/>
        </w:rPr>
        <w:br/>
      </w:r>
      <w:r w:rsidRPr="00631207">
        <w:rPr>
          <w:rFonts w:ascii="Arial Fett" w:hAnsi="Arial Fett" w:cs="Arial"/>
          <w:b/>
          <w:sz w:val="30"/>
          <w:szCs w:val="30"/>
        </w:rPr>
        <w:t xml:space="preserve">gemäß </w:t>
      </w:r>
      <w:r>
        <w:rPr>
          <w:rFonts w:ascii="Arial Fett" w:hAnsi="Arial Fett" w:cs="Arial"/>
          <w:b/>
          <w:sz w:val="30"/>
          <w:szCs w:val="30"/>
        </w:rPr>
        <w:t>A</w:t>
      </w:r>
      <w:r w:rsidRPr="00631207">
        <w:rPr>
          <w:rFonts w:ascii="Arial Fett" w:hAnsi="Arial Fett" w:cs="Arial"/>
          <w:b/>
          <w:sz w:val="30"/>
          <w:szCs w:val="30"/>
        </w:rPr>
        <w:t xml:space="preserve">rtikel 26 der </w:t>
      </w:r>
      <w:r>
        <w:rPr>
          <w:rFonts w:ascii="Arial Fett" w:hAnsi="Arial Fett" w:cs="Arial"/>
          <w:b/>
          <w:sz w:val="30"/>
          <w:szCs w:val="30"/>
        </w:rPr>
        <w:t>V</w:t>
      </w:r>
      <w:r w:rsidRPr="00631207">
        <w:rPr>
          <w:rFonts w:ascii="Arial Fett" w:hAnsi="Arial Fett" w:cs="Arial"/>
          <w:b/>
          <w:sz w:val="30"/>
          <w:szCs w:val="30"/>
        </w:rPr>
        <w:t>erordnung (</w:t>
      </w:r>
      <w:r>
        <w:rPr>
          <w:rFonts w:ascii="Arial Fett" w:hAnsi="Arial Fett" w:cs="Arial"/>
          <w:b/>
          <w:sz w:val="30"/>
          <w:szCs w:val="30"/>
        </w:rPr>
        <w:t>EU</w:t>
      </w:r>
      <w:r w:rsidRPr="00631207">
        <w:rPr>
          <w:rFonts w:ascii="Arial Fett" w:hAnsi="Arial Fett" w:cs="Arial"/>
          <w:b/>
          <w:sz w:val="30"/>
          <w:szCs w:val="30"/>
        </w:rPr>
        <w:t xml:space="preserve">) </w:t>
      </w:r>
      <w:r>
        <w:rPr>
          <w:rFonts w:ascii="Arial Fett" w:hAnsi="Arial Fett" w:cs="Arial"/>
          <w:b/>
          <w:sz w:val="30"/>
          <w:szCs w:val="30"/>
        </w:rPr>
        <w:t>N</w:t>
      </w:r>
      <w:r w:rsidRPr="00631207">
        <w:rPr>
          <w:rFonts w:ascii="Arial Fett" w:hAnsi="Arial Fett" w:cs="Arial"/>
          <w:b/>
          <w:sz w:val="30"/>
          <w:szCs w:val="30"/>
        </w:rPr>
        <w:t>r. 305/2011</w:t>
      </w:r>
    </w:p>
    <w:p w14:paraId="5F59649E" w14:textId="77777777" w:rsidR="0000046A" w:rsidRPr="00631207" w:rsidRDefault="0000046A" w:rsidP="0000046A">
      <w:pPr>
        <w:pStyle w:val="Textkrper"/>
        <w:tabs>
          <w:tab w:val="clear" w:pos="198"/>
          <w:tab w:val="clear" w:pos="426"/>
          <w:tab w:val="left" w:pos="720"/>
        </w:tabs>
        <w:spacing w:before="240" w:after="120"/>
        <w:rPr>
          <w:rFonts w:ascii="Arial Fett" w:hAnsi="Arial Fett" w:cs="Arial"/>
          <w:b/>
          <w:sz w:val="30"/>
          <w:szCs w:val="30"/>
        </w:rPr>
      </w:pPr>
    </w:p>
    <w:p w14:paraId="0375DE3D" w14:textId="77777777" w:rsidR="005A1602" w:rsidRPr="00BD195D" w:rsidRDefault="0000046A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Beantragt bei</w:t>
      </w:r>
      <w:r w:rsidR="005A1602" w:rsidRPr="00BD195D">
        <w:rPr>
          <w:rFonts w:cs="Arial"/>
          <w:sz w:val="24"/>
          <w:szCs w:val="24"/>
          <w:lang w:val="en-GB"/>
        </w:rPr>
        <w:t>;</w:t>
      </w:r>
    </w:p>
    <w:p w14:paraId="5BDB7FA8" w14:textId="77777777" w:rsidR="005A1602" w:rsidRDefault="00C713AF" w:rsidP="005A1602">
      <w:pPr>
        <w:pStyle w:val="Listenabsatz"/>
        <w:ind w:left="708"/>
        <w:rPr>
          <w:rFonts w:cs="Arial"/>
          <w:sz w:val="24"/>
          <w:szCs w:val="24"/>
          <w:lang w:val="en-GB"/>
        </w:rPr>
      </w:pPr>
      <w:r w:rsidRPr="00E23F04">
        <w:rPr>
          <w:rFonts w:cs="Arial"/>
          <w:sz w:val="24"/>
          <w:szCs w:val="24"/>
          <w:lang w:val="en-GB"/>
        </w:rPr>
        <w:t>LUXIB – Luxembourg Institute for Building and Technology S.A.</w:t>
      </w:r>
      <w:r>
        <w:rPr>
          <w:rFonts w:cs="Arial"/>
          <w:sz w:val="24"/>
          <w:szCs w:val="24"/>
          <w:lang w:val="en-GB"/>
        </w:rPr>
        <w:tab/>
      </w:r>
      <w:r w:rsidRPr="00E23F04">
        <w:rPr>
          <w:rFonts w:cs="Arial"/>
          <w:sz w:val="24"/>
          <w:szCs w:val="24"/>
          <w:lang w:val="en-GB"/>
        </w:rPr>
        <w:br/>
        <w:t>62, Avenue de la Liberté</w:t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br/>
      </w:r>
      <w:r w:rsidRPr="00E23F04">
        <w:rPr>
          <w:rFonts w:cs="Arial"/>
          <w:sz w:val="24"/>
          <w:szCs w:val="24"/>
          <w:lang w:val="en-GB"/>
        </w:rPr>
        <w:t>1930 Luxembourg</w:t>
      </w:r>
    </w:p>
    <w:p w14:paraId="0EBD4466" w14:textId="77777777" w:rsidR="00C713AF" w:rsidRPr="00BD195D" w:rsidRDefault="00C713AF" w:rsidP="005A1602">
      <w:pPr>
        <w:pStyle w:val="Listenabsatz"/>
        <w:ind w:left="708"/>
        <w:rPr>
          <w:rFonts w:cs="Arial"/>
          <w:sz w:val="24"/>
          <w:szCs w:val="24"/>
          <w:lang w:val="en-GB"/>
        </w:rPr>
      </w:pPr>
    </w:p>
    <w:p w14:paraId="0DF5B3E8" w14:textId="77777777" w:rsidR="0000046A" w:rsidRPr="00E125EC" w:rsidRDefault="0000046A" w:rsidP="0000046A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125EC">
        <w:rPr>
          <w:rFonts w:cs="Arial"/>
          <w:sz w:val="24"/>
          <w:szCs w:val="24"/>
        </w:rPr>
        <w:t>Antragsteller / Hersteller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1F360169" w14:textId="77777777" w:rsidTr="002A10D5">
        <w:sdt>
          <w:sdtPr>
            <w:rPr>
              <w:rFonts w:cs="Arial"/>
              <w:sz w:val="24"/>
              <w:szCs w:val="24"/>
              <w:lang w:val="en-GB"/>
            </w:rPr>
            <w:id w:val="-1620294149"/>
            <w:placeholder>
              <w:docPart w:val="53E1439F71CE4C30B1D42A9DC22CD791"/>
            </w:placeholder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26037D43" w14:textId="77777777" w:rsidR="00C713AF" w:rsidRDefault="00C713AF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6EE92CBB" w14:textId="77777777" w:rsidR="00C713AF" w:rsidRDefault="00C713AF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  <w:p w14:paraId="02660763" w14:textId="77777777" w:rsidR="005A1602" w:rsidRPr="00631207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75E0E592" w14:textId="77777777" w:rsidR="005A1602" w:rsidRPr="00631207" w:rsidRDefault="005A1602" w:rsidP="005A1602">
      <w:pPr>
        <w:rPr>
          <w:rFonts w:cs="Arial"/>
          <w:sz w:val="24"/>
          <w:szCs w:val="24"/>
        </w:rPr>
      </w:pPr>
    </w:p>
    <w:p w14:paraId="4FD40D5F" w14:textId="77777777" w:rsidR="0000046A" w:rsidRPr="00E125EC" w:rsidRDefault="0000046A" w:rsidP="0000046A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125EC">
        <w:rPr>
          <w:rFonts w:cs="Arial"/>
          <w:sz w:val="24"/>
          <w:szCs w:val="24"/>
        </w:rPr>
        <w:t>Art des Bauprodukts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2E5016BD" w14:textId="77777777" w:rsidTr="002A10D5">
        <w:sdt>
          <w:sdtPr>
            <w:rPr>
              <w:rFonts w:cs="Arial"/>
              <w:sz w:val="24"/>
              <w:szCs w:val="24"/>
              <w:lang w:val="en-GB"/>
            </w:rPr>
            <w:id w:val="-321122026"/>
            <w:placeholder>
              <w:docPart w:val="53E1439F71CE4C30B1D42A9DC22CD791"/>
            </w:placeholder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1511CEC1" w14:textId="77777777" w:rsidR="00C713AF" w:rsidRDefault="00C713AF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67358266" w14:textId="77777777" w:rsidR="00C713AF" w:rsidRDefault="00C713AF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  <w:p w14:paraId="0AD87D6B" w14:textId="77777777" w:rsidR="005A1602" w:rsidRPr="00631207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51851239" w14:textId="77777777" w:rsidR="005A1602" w:rsidRPr="00631207" w:rsidRDefault="005A1602" w:rsidP="005A1602">
      <w:pPr>
        <w:rPr>
          <w:rFonts w:cs="Arial"/>
          <w:sz w:val="24"/>
          <w:szCs w:val="24"/>
        </w:rPr>
      </w:pPr>
    </w:p>
    <w:p w14:paraId="7918EC12" w14:textId="77777777" w:rsidR="0000046A" w:rsidRPr="00E125EC" w:rsidRDefault="0000046A" w:rsidP="0000046A">
      <w:pPr>
        <w:pStyle w:val="Listenabsatz"/>
        <w:numPr>
          <w:ilvl w:val="0"/>
          <w:numId w:val="2"/>
        </w:numPr>
        <w:tabs>
          <w:tab w:val="clear" w:pos="113"/>
          <w:tab w:val="num" w:pos="709"/>
        </w:tabs>
        <w:rPr>
          <w:rFonts w:cs="Arial"/>
          <w:sz w:val="24"/>
          <w:szCs w:val="24"/>
        </w:rPr>
      </w:pPr>
      <w:r w:rsidRPr="00E125EC">
        <w:rPr>
          <w:rFonts w:cs="Arial"/>
          <w:sz w:val="24"/>
          <w:szCs w:val="24"/>
        </w:rPr>
        <w:t>Handelbezeichnung(en) des Produkts, die in die Europäische Technische</w:t>
      </w:r>
    </w:p>
    <w:p w14:paraId="4C2566CC" w14:textId="77777777" w:rsidR="005A1602" w:rsidRPr="0000046A" w:rsidRDefault="0000046A" w:rsidP="0000046A">
      <w:pPr>
        <w:pStyle w:val="Listenabsatz"/>
        <w:ind w:left="0" w:firstLine="708"/>
        <w:rPr>
          <w:rFonts w:cs="Arial"/>
          <w:sz w:val="24"/>
          <w:szCs w:val="24"/>
        </w:rPr>
      </w:pPr>
      <w:r w:rsidRPr="00E125EC">
        <w:rPr>
          <w:rFonts w:cs="Arial"/>
          <w:sz w:val="24"/>
          <w:szCs w:val="24"/>
        </w:rPr>
        <w:t>Bewertung (ETA) aufzunehmen ist (sind)</w:t>
      </w:r>
      <w:r w:rsidR="005A1602" w:rsidRPr="00631207">
        <w:rPr>
          <w:rFonts w:cs="Arial"/>
          <w:sz w:val="24"/>
          <w:szCs w:val="24"/>
        </w:rPr>
        <w:t xml:space="preserve"> 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50B409B5" w14:textId="77777777" w:rsidTr="002A10D5">
        <w:sdt>
          <w:sdtPr>
            <w:rPr>
              <w:rFonts w:cs="Arial"/>
              <w:sz w:val="24"/>
              <w:szCs w:val="24"/>
              <w:lang w:val="en-GB"/>
            </w:rPr>
            <w:id w:val="-1997105300"/>
            <w:placeholder>
              <w:docPart w:val="53E1439F71CE4C30B1D42A9DC22CD791"/>
            </w:placeholder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51E58E7A" w14:textId="77777777" w:rsidR="00C713AF" w:rsidRDefault="00C713AF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6E97CD83" w14:textId="77777777" w:rsidR="005A1602" w:rsidRPr="00631207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25E54CFB" w14:textId="77777777" w:rsidR="005A1602" w:rsidRPr="00631207" w:rsidRDefault="005A1602" w:rsidP="005A1602">
      <w:pPr>
        <w:rPr>
          <w:rFonts w:cs="Arial"/>
          <w:sz w:val="24"/>
          <w:szCs w:val="24"/>
        </w:rPr>
      </w:pPr>
    </w:p>
    <w:p w14:paraId="68C7060F" w14:textId="77777777" w:rsidR="00C713AF" w:rsidRDefault="00C713A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4"/>
          <w:szCs w:val="24"/>
          <w:highlight w:val="lightGray"/>
        </w:rPr>
      </w:pPr>
      <w:r>
        <w:rPr>
          <w:rFonts w:cs="Arial"/>
          <w:sz w:val="24"/>
          <w:szCs w:val="24"/>
          <w:highlight w:val="lightGray"/>
        </w:rPr>
        <w:br w:type="page"/>
      </w:r>
    </w:p>
    <w:p w14:paraId="3640553A" w14:textId="77777777" w:rsidR="0000046A" w:rsidRPr="00C713AF" w:rsidRDefault="0000046A" w:rsidP="00C713AF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C713AF">
        <w:rPr>
          <w:rFonts w:cs="Arial"/>
          <w:sz w:val="24"/>
          <w:szCs w:val="24"/>
        </w:rPr>
        <w:lastRenderedPageBreak/>
        <w:t>Beschreibung des Bauprodukts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244D17A4" w14:textId="77777777" w:rsidTr="00C713AF">
        <w:trPr>
          <w:trHeight w:val="3651"/>
        </w:trPr>
        <w:sdt>
          <w:sdtPr>
            <w:rPr>
              <w:rFonts w:cs="Arial"/>
              <w:sz w:val="24"/>
              <w:szCs w:val="24"/>
              <w:lang w:val="en-GB"/>
            </w:rPr>
            <w:id w:val="-1770765490"/>
            <w:placeholder>
              <w:docPart w:val="53E1439F71CE4C30B1D42A9DC22CD791"/>
            </w:placeholder>
            <w:showingPlcHdr/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5D125B80" w14:textId="77777777" w:rsidR="005A1602" w:rsidRPr="00631207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C90B5C3" w14:textId="77777777" w:rsidR="00C713AF" w:rsidRDefault="00C713AF" w:rsidP="00C713AF">
      <w:pPr>
        <w:pStyle w:val="Listenabsatz"/>
        <w:ind w:left="0"/>
        <w:rPr>
          <w:rFonts w:cs="Arial"/>
          <w:sz w:val="24"/>
          <w:szCs w:val="24"/>
        </w:rPr>
      </w:pPr>
    </w:p>
    <w:p w14:paraId="1699C2BF" w14:textId="77777777" w:rsidR="0000046A" w:rsidRPr="00E125EC" w:rsidRDefault="0000046A" w:rsidP="0000046A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125EC">
        <w:rPr>
          <w:rFonts w:cs="Arial"/>
          <w:sz w:val="24"/>
          <w:szCs w:val="24"/>
        </w:rPr>
        <w:t xml:space="preserve">Bewertung von </w:t>
      </w:r>
      <w:r w:rsidR="00C713AF">
        <w:rPr>
          <w:rFonts w:cs="Arial"/>
          <w:sz w:val="24"/>
          <w:szCs w:val="24"/>
        </w:rPr>
        <w:t>w</w:t>
      </w:r>
      <w:r w:rsidRPr="00E125EC">
        <w:rPr>
          <w:rFonts w:cs="Arial"/>
          <w:sz w:val="24"/>
          <w:szCs w:val="24"/>
        </w:rPr>
        <w:t>esentlichen Merkmalen des Produ</w:t>
      </w:r>
      <w:r>
        <w:rPr>
          <w:rFonts w:cs="Arial"/>
          <w:sz w:val="24"/>
          <w:szCs w:val="24"/>
        </w:rPr>
        <w:t>k</w:t>
      </w:r>
      <w:r w:rsidRPr="00E125EC">
        <w:rPr>
          <w:rFonts w:cs="Arial"/>
          <w:sz w:val="24"/>
          <w:szCs w:val="24"/>
        </w:rPr>
        <w:t xml:space="preserve">ts </w:t>
      </w:r>
      <w:r w:rsidRPr="00E125EC">
        <w:rPr>
          <w:rFonts w:cs="Arial"/>
          <w:sz w:val="23"/>
          <w:szCs w:val="23"/>
        </w:rPr>
        <w:t>(bitte ankreuzen)</w:t>
      </w: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23"/>
        <w:gridCol w:w="3612"/>
        <w:gridCol w:w="3241"/>
      </w:tblGrid>
      <w:tr w:rsidR="005A1602" w:rsidRPr="00BD195D" w14:paraId="3AD7005C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-28759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23D0E91D" w14:textId="77777777" w:rsidR="005A1602" w:rsidRPr="00BD195D" w:rsidRDefault="002A10D5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208BBB34" w14:textId="77777777" w:rsidR="005A1602" w:rsidRPr="00BD195D" w:rsidRDefault="0000046A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Fall</w:t>
            </w:r>
            <w:r w:rsidR="005A1602" w:rsidRPr="00BD195D">
              <w:rPr>
                <w:rFonts w:cs="Arial"/>
                <w:sz w:val="24"/>
                <w:szCs w:val="24"/>
                <w:lang w:val="en-GB"/>
              </w:rPr>
              <w:t xml:space="preserve"> 1:</w:t>
            </w:r>
          </w:p>
        </w:tc>
        <w:tc>
          <w:tcPr>
            <w:tcW w:w="7018" w:type="dxa"/>
            <w:gridSpan w:val="2"/>
            <w:vMerge w:val="restart"/>
            <w:shd w:val="clear" w:color="auto" w:fill="FFFFFF" w:themeFill="background1"/>
          </w:tcPr>
          <w:p w14:paraId="2B99802D" w14:textId="77777777" w:rsidR="005A1602" w:rsidRPr="00631207" w:rsidRDefault="0000046A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Das Bauprodukt ist von folgendem Europäischen Bewertungsdokument (EAD) erfasst</w:t>
            </w:r>
          </w:p>
        </w:tc>
      </w:tr>
      <w:tr w:rsidR="005A1602" w:rsidRPr="00BD195D" w14:paraId="16DED68C" w14:textId="77777777" w:rsidTr="00501A46">
        <w:trPr>
          <w:trHeight w:val="313"/>
        </w:trPr>
        <w:tc>
          <w:tcPr>
            <w:tcW w:w="266" w:type="dxa"/>
            <w:vMerge w:val="restart"/>
            <w:shd w:val="clear" w:color="auto" w:fill="FFFFFF" w:themeFill="background1"/>
          </w:tcPr>
          <w:p w14:paraId="6535A43C" w14:textId="77777777" w:rsidR="005A1602" w:rsidRPr="00631207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55EA7154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018" w:type="dxa"/>
            <w:gridSpan w:val="2"/>
            <w:vMerge/>
            <w:shd w:val="clear" w:color="auto" w:fill="FFFFFF" w:themeFill="background1"/>
          </w:tcPr>
          <w:p w14:paraId="1E0A940F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</w:tr>
      <w:tr w:rsidR="005A1602" w:rsidRPr="00BD195D" w14:paraId="60D00ED2" w14:textId="77777777" w:rsidTr="00501A46">
        <w:trPr>
          <w:trHeight w:val="151"/>
        </w:trPr>
        <w:tc>
          <w:tcPr>
            <w:tcW w:w="266" w:type="dxa"/>
            <w:vMerge/>
            <w:shd w:val="clear" w:color="auto" w:fill="FFFFFF" w:themeFill="background1"/>
          </w:tcPr>
          <w:p w14:paraId="7DD97D31" w14:textId="77777777" w:rsidR="005A1602" w:rsidRPr="00631207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FFFFFF" w:themeFill="background1"/>
          </w:tcPr>
          <w:p w14:paraId="1BA4B3D1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18932BE0" w14:textId="77777777" w:rsidR="005A1602" w:rsidRPr="00BD195D" w:rsidRDefault="0000046A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E125EC">
              <w:rPr>
                <w:rFonts w:cs="Arial"/>
                <w:sz w:val="23"/>
                <w:szCs w:val="23"/>
              </w:rPr>
              <w:t>Referenznummer der EAD: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1842819864"/>
            <w:placeholder>
              <w:docPart w:val="53E1439F71CE4C30B1D42A9DC22CD791"/>
            </w:placeholder>
            <w:showingPlcHdr/>
          </w:sdtPr>
          <w:sdtContent>
            <w:tc>
              <w:tcPr>
                <w:tcW w:w="3328" w:type="dxa"/>
                <w:shd w:val="clear" w:color="auto" w:fill="D9D9D9" w:themeFill="background1" w:themeFillShade="D9"/>
              </w:tcPr>
              <w:p w14:paraId="6106E6C5" w14:textId="77777777" w:rsidR="005A1602" w:rsidRPr="00631207" w:rsidRDefault="005A1602" w:rsidP="00501A46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D586C7" w14:textId="77777777" w:rsidR="005A1602" w:rsidRPr="00631207" w:rsidRDefault="005A1602" w:rsidP="005A1602">
      <w:pPr>
        <w:pStyle w:val="Listenabsatz"/>
        <w:ind w:left="708"/>
        <w:rPr>
          <w:rFonts w:cs="Arial"/>
          <w:sz w:val="24"/>
          <w:szCs w:val="24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23"/>
        <w:gridCol w:w="3612"/>
        <w:gridCol w:w="3241"/>
      </w:tblGrid>
      <w:tr w:rsidR="005A1602" w:rsidRPr="00BD195D" w14:paraId="170BAEA3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-70486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22A036C5" w14:textId="77777777" w:rsidR="005A1602" w:rsidRPr="00BD195D" w:rsidRDefault="005A1602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7761D910" w14:textId="77777777" w:rsidR="005A1602" w:rsidRPr="00BD195D" w:rsidRDefault="0000046A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Fall</w:t>
            </w:r>
            <w:r w:rsidR="005A1602" w:rsidRPr="00BD195D">
              <w:rPr>
                <w:rFonts w:cs="Arial"/>
                <w:sz w:val="24"/>
                <w:szCs w:val="24"/>
                <w:lang w:val="en-GB"/>
              </w:rPr>
              <w:t xml:space="preserve"> 2:</w:t>
            </w:r>
          </w:p>
        </w:tc>
        <w:tc>
          <w:tcPr>
            <w:tcW w:w="7018" w:type="dxa"/>
            <w:gridSpan w:val="2"/>
            <w:vMerge w:val="restart"/>
            <w:shd w:val="clear" w:color="auto" w:fill="FFFFFF" w:themeFill="background1"/>
          </w:tcPr>
          <w:p w14:paraId="7FD12F2C" w14:textId="77777777" w:rsidR="005A1602" w:rsidRPr="00631207" w:rsidRDefault="0000046A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Das Bauprodukt ist von folgender Leitlinie für die europäische technische Zulassung (ETAG) erfasst</w:t>
            </w:r>
          </w:p>
        </w:tc>
      </w:tr>
      <w:tr w:rsidR="005A1602" w:rsidRPr="00BD195D" w14:paraId="54EE6410" w14:textId="77777777" w:rsidTr="00501A46">
        <w:trPr>
          <w:trHeight w:val="313"/>
        </w:trPr>
        <w:tc>
          <w:tcPr>
            <w:tcW w:w="266" w:type="dxa"/>
            <w:vMerge w:val="restart"/>
            <w:shd w:val="clear" w:color="auto" w:fill="FFFFFF" w:themeFill="background1"/>
          </w:tcPr>
          <w:p w14:paraId="36375C3C" w14:textId="77777777" w:rsidR="005A1602" w:rsidRPr="00631207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04DA4C68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018" w:type="dxa"/>
            <w:gridSpan w:val="2"/>
            <w:vMerge/>
            <w:shd w:val="clear" w:color="auto" w:fill="FFFFFF" w:themeFill="background1"/>
          </w:tcPr>
          <w:p w14:paraId="45B1E6C1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</w:tr>
      <w:tr w:rsidR="005A1602" w:rsidRPr="00BD195D" w14:paraId="5563EEA6" w14:textId="77777777" w:rsidTr="00501A46">
        <w:trPr>
          <w:trHeight w:val="169"/>
        </w:trPr>
        <w:tc>
          <w:tcPr>
            <w:tcW w:w="266" w:type="dxa"/>
            <w:vMerge/>
            <w:shd w:val="clear" w:color="auto" w:fill="FFFFFF" w:themeFill="background1"/>
          </w:tcPr>
          <w:p w14:paraId="58818D82" w14:textId="77777777" w:rsidR="005A1602" w:rsidRPr="00631207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FFFFFF" w:themeFill="background1"/>
          </w:tcPr>
          <w:p w14:paraId="7D1E89F1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179EDAF7" w14:textId="77777777" w:rsidR="005A1602" w:rsidRPr="00BD195D" w:rsidRDefault="0000046A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E125EC">
              <w:rPr>
                <w:rFonts w:cs="Arial"/>
                <w:sz w:val="23"/>
                <w:szCs w:val="23"/>
              </w:rPr>
              <w:t>Referenznummer der ETAG:</w:t>
            </w:r>
            <w:r w:rsidR="005A1602" w:rsidRPr="00BD195D">
              <w:rPr>
                <w:rFonts w:cs="Arial"/>
                <w:sz w:val="23"/>
                <w:szCs w:val="23"/>
                <w:lang w:val="en-GB"/>
              </w:rPr>
              <w:t xml:space="preserve">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758822093"/>
            <w:placeholder>
              <w:docPart w:val="53E1439F71CE4C30B1D42A9DC22CD791"/>
            </w:placeholder>
            <w:showingPlcHdr/>
          </w:sdtPr>
          <w:sdtContent>
            <w:tc>
              <w:tcPr>
                <w:tcW w:w="3328" w:type="dxa"/>
                <w:shd w:val="clear" w:color="auto" w:fill="D9D9D9" w:themeFill="background1" w:themeFillShade="D9"/>
              </w:tcPr>
              <w:p w14:paraId="4442E54F" w14:textId="77777777" w:rsidR="005A1602" w:rsidRPr="00631207" w:rsidRDefault="005A1602" w:rsidP="00501A46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C7462B" w14:textId="77777777" w:rsidR="005A1602" w:rsidRPr="00631207" w:rsidRDefault="005A1602" w:rsidP="005A1602">
      <w:pPr>
        <w:rPr>
          <w:rFonts w:cs="Arial"/>
          <w:sz w:val="24"/>
          <w:szCs w:val="24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3"/>
        <w:gridCol w:w="3592"/>
        <w:gridCol w:w="3251"/>
      </w:tblGrid>
      <w:tr w:rsidR="00684D64" w:rsidRPr="00BD195D" w14:paraId="182BB643" w14:textId="77777777" w:rsidTr="00684D64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3891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14:paraId="78DBE717" w14:textId="77777777" w:rsidR="00684D64" w:rsidRPr="00BD195D" w:rsidRDefault="00684D64" w:rsidP="00684D64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33" w:type="dxa"/>
            <w:shd w:val="clear" w:color="auto" w:fill="FFFFFF" w:themeFill="background1"/>
          </w:tcPr>
          <w:p w14:paraId="273D46C8" w14:textId="77777777" w:rsidR="00684D64" w:rsidRPr="00BD195D" w:rsidRDefault="00684D64" w:rsidP="00684D64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Fall</w:t>
            </w:r>
            <w:r w:rsidRPr="00BD195D">
              <w:rPr>
                <w:rFonts w:cs="Arial"/>
                <w:sz w:val="24"/>
                <w:szCs w:val="24"/>
                <w:lang w:val="en-GB"/>
              </w:rPr>
              <w:t xml:space="preserve"> 3:</w:t>
            </w:r>
          </w:p>
        </w:tc>
        <w:tc>
          <w:tcPr>
            <w:tcW w:w="6843" w:type="dxa"/>
            <w:gridSpan w:val="2"/>
            <w:vMerge w:val="restart"/>
            <w:shd w:val="clear" w:color="auto" w:fill="FFFFFF" w:themeFill="background1"/>
          </w:tcPr>
          <w:p w14:paraId="74D13002" w14:textId="77777777" w:rsidR="00684D64" w:rsidRPr="00631207" w:rsidRDefault="00684D64" w:rsidP="00684D64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Das Bauprodukt ist teilweise von einer bestehenden harmonisierten Norm (hEN) oder einem Europäischen Bewertungsdokument (EAD) erfasst</w:t>
            </w:r>
          </w:p>
        </w:tc>
      </w:tr>
      <w:tr w:rsidR="00684D64" w:rsidRPr="00BD195D" w14:paraId="127B0F92" w14:textId="77777777" w:rsidTr="00684D64">
        <w:trPr>
          <w:trHeight w:val="313"/>
        </w:trPr>
        <w:tc>
          <w:tcPr>
            <w:tcW w:w="456" w:type="dxa"/>
            <w:vMerge w:val="restart"/>
            <w:shd w:val="clear" w:color="auto" w:fill="FFFFFF" w:themeFill="background1"/>
          </w:tcPr>
          <w:p w14:paraId="5FFBF3CA" w14:textId="77777777" w:rsidR="00684D64" w:rsidRPr="00631207" w:rsidRDefault="00684D64" w:rsidP="00684D64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14:paraId="5FC48936" w14:textId="77777777" w:rsidR="00684D64" w:rsidRPr="00631207" w:rsidRDefault="00684D64" w:rsidP="00684D64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843" w:type="dxa"/>
            <w:gridSpan w:val="2"/>
            <w:vMerge/>
            <w:shd w:val="clear" w:color="auto" w:fill="FFFFFF" w:themeFill="background1"/>
          </w:tcPr>
          <w:p w14:paraId="11D0CDFD" w14:textId="77777777" w:rsidR="00684D64" w:rsidRPr="00631207" w:rsidRDefault="00684D64" w:rsidP="00684D64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</w:tr>
      <w:tr w:rsidR="00684D64" w:rsidRPr="00BD195D" w14:paraId="7BB09A2B" w14:textId="77777777" w:rsidTr="00684D64">
        <w:trPr>
          <w:trHeight w:val="169"/>
        </w:trPr>
        <w:tc>
          <w:tcPr>
            <w:tcW w:w="456" w:type="dxa"/>
            <w:vMerge/>
            <w:shd w:val="clear" w:color="auto" w:fill="FFFFFF" w:themeFill="background1"/>
          </w:tcPr>
          <w:p w14:paraId="16111169" w14:textId="77777777" w:rsidR="00684D64" w:rsidRPr="00631207" w:rsidRDefault="00684D64" w:rsidP="00684D64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</w:tcPr>
          <w:p w14:paraId="27D5938E" w14:textId="77777777" w:rsidR="00684D64" w:rsidRPr="00631207" w:rsidRDefault="00684D64" w:rsidP="00684D64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14:paraId="478A8115" w14:textId="77777777" w:rsidR="00684D64" w:rsidRPr="00BD195D" w:rsidRDefault="00684D64" w:rsidP="00684D64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Referen</w:t>
            </w:r>
            <w:r>
              <w:rPr>
                <w:rFonts w:cs="Arial"/>
                <w:sz w:val="23"/>
                <w:szCs w:val="23"/>
                <w:lang w:val="en-GB"/>
              </w:rPr>
              <w:t>znummer</w:t>
            </w:r>
            <w:r w:rsidR="00C713AF">
              <w:rPr>
                <w:rFonts w:cs="Arial"/>
                <w:sz w:val="23"/>
                <w:szCs w:val="23"/>
                <w:lang w:val="en-GB"/>
              </w:rPr>
              <w:t xml:space="preserve"> der hEN / EAD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: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303397349"/>
            <w:placeholder>
              <w:docPart w:val="33F7B4A73FD34C8EBCEA39345531367A"/>
            </w:placeholder>
            <w:showingPlcHdr/>
          </w:sdtPr>
          <w:sdtContent>
            <w:tc>
              <w:tcPr>
                <w:tcW w:w="3251" w:type="dxa"/>
                <w:shd w:val="clear" w:color="auto" w:fill="D9D9D9" w:themeFill="background1" w:themeFillShade="D9"/>
              </w:tcPr>
              <w:p w14:paraId="2786DBF2" w14:textId="77777777" w:rsidR="00684D64" w:rsidRPr="00631207" w:rsidRDefault="00684D64" w:rsidP="00684D64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11759DC" w14:textId="77777777" w:rsidR="005A1602" w:rsidRPr="00631207" w:rsidRDefault="005A1602" w:rsidP="005A1602">
      <w:pPr>
        <w:rPr>
          <w:rFonts w:cs="Arial"/>
          <w:sz w:val="23"/>
          <w:szCs w:val="23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0"/>
        <w:gridCol w:w="6846"/>
      </w:tblGrid>
      <w:tr w:rsidR="005A1602" w:rsidRPr="00BD195D" w14:paraId="6E7F6F49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154394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37DF18AD" w14:textId="77777777" w:rsidR="005A1602" w:rsidRPr="00BD195D" w:rsidRDefault="005A1602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04C270D4" w14:textId="77777777" w:rsidR="005A1602" w:rsidRPr="00BD195D" w:rsidRDefault="00684D64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Fall</w:t>
            </w:r>
            <w:r w:rsidR="005A1602" w:rsidRPr="00BD195D">
              <w:rPr>
                <w:rFonts w:cs="Arial"/>
                <w:sz w:val="24"/>
                <w:szCs w:val="24"/>
                <w:lang w:val="en-GB"/>
              </w:rPr>
              <w:t xml:space="preserve"> 4:</w:t>
            </w:r>
          </w:p>
        </w:tc>
        <w:tc>
          <w:tcPr>
            <w:tcW w:w="7018" w:type="dxa"/>
            <w:vMerge w:val="restart"/>
            <w:shd w:val="clear" w:color="auto" w:fill="FFFFFF" w:themeFill="background1"/>
          </w:tcPr>
          <w:p w14:paraId="326F2F89" w14:textId="77777777" w:rsidR="005A1602" w:rsidRPr="00631207" w:rsidRDefault="00684D64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Für das Bauprodukt liegen keine verwendb</w:t>
            </w:r>
            <w:r>
              <w:rPr>
                <w:rFonts w:cs="Arial"/>
                <w:sz w:val="23"/>
                <w:szCs w:val="23"/>
              </w:rPr>
              <w:t>a</w:t>
            </w:r>
            <w:r w:rsidRPr="00E125EC">
              <w:rPr>
                <w:rFonts w:cs="Arial"/>
                <w:sz w:val="23"/>
                <w:szCs w:val="23"/>
              </w:rPr>
              <w:t>ren harmonisierten Verfahren und Kriterien zur Bewertung der Leistung des Produkts im Rahmen einer hEN, eines EAD oder einer ETAG vor</w:t>
            </w:r>
          </w:p>
        </w:tc>
      </w:tr>
      <w:tr w:rsidR="005A1602" w:rsidRPr="00BD195D" w14:paraId="3777F4C0" w14:textId="77777777" w:rsidTr="00501A46">
        <w:trPr>
          <w:trHeight w:val="313"/>
        </w:trPr>
        <w:tc>
          <w:tcPr>
            <w:tcW w:w="266" w:type="dxa"/>
            <w:shd w:val="clear" w:color="auto" w:fill="FFFFFF" w:themeFill="background1"/>
          </w:tcPr>
          <w:p w14:paraId="29DD3F87" w14:textId="77777777" w:rsidR="005A1602" w:rsidRPr="00631207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27DAE933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018" w:type="dxa"/>
            <w:vMerge/>
            <w:shd w:val="clear" w:color="auto" w:fill="FFFFFF" w:themeFill="background1"/>
          </w:tcPr>
          <w:p w14:paraId="14310420" w14:textId="77777777" w:rsidR="005A1602" w:rsidRPr="00631207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</w:tr>
    </w:tbl>
    <w:p w14:paraId="0FF53B46" w14:textId="77777777" w:rsidR="005A1602" w:rsidRDefault="005A1602" w:rsidP="005A1602">
      <w:pPr>
        <w:rPr>
          <w:rFonts w:cs="Arial"/>
          <w:sz w:val="23"/>
          <w:szCs w:val="23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27"/>
        <w:gridCol w:w="3596"/>
        <w:gridCol w:w="3253"/>
      </w:tblGrid>
      <w:tr w:rsidR="00C713AF" w:rsidRPr="002958C6" w14:paraId="5C64DC04" w14:textId="77777777" w:rsidTr="00C713AF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-18418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14:paraId="4DEFB7E2" w14:textId="77777777" w:rsidR="00C713AF" w:rsidRPr="00BD195D" w:rsidRDefault="00C713AF" w:rsidP="00546408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FFFFFF" w:themeFill="background1"/>
          </w:tcPr>
          <w:p w14:paraId="006E2F93" w14:textId="77777777" w:rsidR="00C713AF" w:rsidRPr="00BD195D" w:rsidRDefault="00C713AF" w:rsidP="00546408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Fall</w:t>
            </w:r>
            <w:r w:rsidRPr="00BD195D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5</w:t>
            </w:r>
            <w:r w:rsidRPr="00BD195D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49" w:type="dxa"/>
            <w:gridSpan w:val="2"/>
            <w:vMerge w:val="restart"/>
            <w:shd w:val="clear" w:color="auto" w:fill="FFFFFF" w:themeFill="background1"/>
          </w:tcPr>
          <w:p w14:paraId="1E23BF0B" w14:textId="77777777" w:rsidR="00C713AF" w:rsidRPr="00C713AF" w:rsidRDefault="00C713AF" w:rsidP="00546408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 w:rsidRPr="00C713AF">
              <w:rPr>
                <w:rFonts w:cs="Arial"/>
                <w:sz w:val="23"/>
                <w:szCs w:val="23"/>
              </w:rPr>
              <w:t>Für das Bauprodukt li</w:t>
            </w:r>
            <w:r>
              <w:rPr>
                <w:rFonts w:cs="Arial"/>
                <w:sz w:val="23"/>
                <w:szCs w:val="23"/>
              </w:rPr>
              <w:t xml:space="preserve">egt </w:t>
            </w:r>
            <w:r w:rsidRPr="00C713AF">
              <w:rPr>
                <w:rFonts w:cs="Arial"/>
                <w:sz w:val="23"/>
                <w:szCs w:val="23"/>
              </w:rPr>
              <w:t>bereits eine ETA</w:t>
            </w:r>
            <w:r>
              <w:rPr>
                <w:rFonts w:cs="Arial"/>
                <w:sz w:val="23"/>
                <w:szCs w:val="23"/>
              </w:rPr>
              <w:t xml:space="preserve"> vor</w:t>
            </w:r>
            <w:r w:rsidRPr="00C713AF">
              <w:rPr>
                <w:rFonts w:cs="Arial"/>
                <w:sz w:val="23"/>
                <w:szCs w:val="23"/>
              </w:rPr>
              <w:t xml:space="preserve">, die </w:t>
            </w:r>
            <w:r>
              <w:rPr>
                <w:rFonts w:cs="Arial"/>
                <w:sz w:val="23"/>
                <w:szCs w:val="23"/>
              </w:rPr>
              <w:t>geändert</w:t>
            </w:r>
            <w:r w:rsidRPr="00C713AF">
              <w:rPr>
                <w:rFonts w:cs="Arial"/>
                <w:sz w:val="23"/>
                <w:szCs w:val="23"/>
              </w:rPr>
              <w:t xml:space="preserve"> oder </w:t>
            </w:r>
            <w:r>
              <w:rPr>
                <w:rFonts w:cs="Arial"/>
                <w:sz w:val="23"/>
                <w:szCs w:val="23"/>
              </w:rPr>
              <w:t>ergänzt werden soll</w:t>
            </w:r>
            <w:r w:rsidRPr="00C713AF">
              <w:rPr>
                <w:rFonts w:cs="Arial"/>
                <w:sz w:val="23"/>
                <w:szCs w:val="23"/>
              </w:rPr>
              <w:t>.</w:t>
            </w:r>
          </w:p>
        </w:tc>
      </w:tr>
      <w:tr w:rsidR="00C713AF" w:rsidRPr="002958C6" w14:paraId="11EE56E7" w14:textId="77777777" w:rsidTr="00C713AF">
        <w:trPr>
          <w:trHeight w:val="313"/>
        </w:trPr>
        <w:tc>
          <w:tcPr>
            <w:tcW w:w="456" w:type="dxa"/>
            <w:vMerge w:val="restart"/>
            <w:shd w:val="clear" w:color="auto" w:fill="FFFFFF" w:themeFill="background1"/>
          </w:tcPr>
          <w:p w14:paraId="245974B0" w14:textId="77777777" w:rsidR="00C713AF" w:rsidRPr="0051152D" w:rsidRDefault="00C713AF" w:rsidP="0054640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</w:tcPr>
          <w:p w14:paraId="16DE3D09" w14:textId="77777777" w:rsidR="00C713AF" w:rsidRPr="0051152D" w:rsidRDefault="00C713AF" w:rsidP="00546408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849" w:type="dxa"/>
            <w:gridSpan w:val="2"/>
            <w:vMerge/>
            <w:shd w:val="clear" w:color="auto" w:fill="FFFFFF" w:themeFill="background1"/>
          </w:tcPr>
          <w:p w14:paraId="66D8457A" w14:textId="77777777" w:rsidR="00C713AF" w:rsidRPr="0051152D" w:rsidRDefault="00C713AF" w:rsidP="00546408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</w:tr>
      <w:tr w:rsidR="00C713AF" w:rsidRPr="00BD195D" w14:paraId="5668EC1D" w14:textId="77777777" w:rsidTr="00C713AF">
        <w:trPr>
          <w:trHeight w:val="151"/>
        </w:trPr>
        <w:tc>
          <w:tcPr>
            <w:tcW w:w="456" w:type="dxa"/>
            <w:vMerge/>
            <w:shd w:val="clear" w:color="auto" w:fill="FFFFFF" w:themeFill="background1"/>
          </w:tcPr>
          <w:p w14:paraId="7F889FE0" w14:textId="77777777" w:rsidR="00C713AF" w:rsidRPr="0051152D" w:rsidRDefault="00C713AF" w:rsidP="0054640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</w:tcPr>
          <w:p w14:paraId="376A4AEA" w14:textId="77777777" w:rsidR="00C713AF" w:rsidRPr="0051152D" w:rsidRDefault="00C713AF" w:rsidP="00546408">
            <w:pPr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14:paraId="03C8B446" w14:textId="77777777" w:rsidR="00C713AF" w:rsidRPr="00BD195D" w:rsidRDefault="00C713AF" w:rsidP="00546408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Referen</w:t>
            </w:r>
            <w:r>
              <w:rPr>
                <w:rFonts w:cs="Arial"/>
                <w:sz w:val="23"/>
                <w:szCs w:val="23"/>
                <w:lang w:val="en-GB"/>
              </w:rPr>
              <w:t>znummer der ETA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: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603569364"/>
            <w:placeholder>
              <w:docPart w:val="ED062EB829B341DCB224DCEAA6BA0D57"/>
            </w:placeholder>
            <w:showingPlcHdr/>
          </w:sdtPr>
          <w:sdtContent>
            <w:tc>
              <w:tcPr>
                <w:tcW w:w="3253" w:type="dxa"/>
                <w:shd w:val="clear" w:color="auto" w:fill="D9D9D9" w:themeFill="background1" w:themeFillShade="D9"/>
              </w:tcPr>
              <w:p w14:paraId="45B89CEC" w14:textId="77777777" w:rsidR="00C713AF" w:rsidRPr="00DD174F" w:rsidRDefault="00C713AF" w:rsidP="00546408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2370156" w14:textId="77777777" w:rsidR="00C713AF" w:rsidRPr="00631207" w:rsidRDefault="00C713AF" w:rsidP="005A1602">
      <w:pPr>
        <w:rPr>
          <w:rFonts w:cs="Arial"/>
          <w:sz w:val="23"/>
          <w:szCs w:val="23"/>
        </w:rPr>
      </w:pPr>
    </w:p>
    <w:p w14:paraId="633AE9D3" w14:textId="77777777" w:rsidR="00C713AF" w:rsidRDefault="00C713A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6293C96" w14:textId="77777777" w:rsidR="00684D64" w:rsidRPr="00E125EC" w:rsidRDefault="00684D64" w:rsidP="00684D64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125EC">
        <w:rPr>
          <w:rFonts w:cs="Arial"/>
          <w:sz w:val="23"/>
          <w:szCs w:val="23"/>
        </w:rPr>
        <w:lastRenderedPageBreak/>
        <w:t>Notwendige Unterlagen</w:t>
      </w:r>
    </w:p>
    <w:p w14:paraId="570626C6" w14:textId="77777777" w:rsidR="00684D64" w:rsidRPr="00684D64" w:rsidRDefault="00684D64" w:rsidP="00684D64">
      <w:pPr>
        <w:pStyle w:val="Listenabsatz"/>
        <w:ind w:left="0" w:firstLine="708"/>
        <w:rPr>
          <w:rFonts w:cs="Arial"/>
          <w:sz w:val="23"/>
          <w:szCs w:val="23"/>
        </w:rPr>
      </w:pPr>
      <w:r w:rsidRPr="00684D64">
        <w:rPr>
          <w:rFonts w:cs="Arial"/>
          <w:sz w:val="23"/>
          <w:szCs w:val="23"/>
        </w:rPr>
        <w:t>Eine vollständige Technische Dokumentation des Produkts (bitte ankreuzen)</w:t>
      </w:r>
    </w:p>
    <w:tbl>
      <w:tblPr>
        <w:tblStyle w:val="Tabellenraster"/>
        <w:tblW w:w="821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433"/>
        <w:gridCol w:w="7329"/>
      </w:tblGrid>
      <w:tr w:rsidR="00684D64" w:rsidRPr="00E125EC" w14:paraId="0A7F40D4" w14:textId="77777777" w:rsidTr="00704B2E">
        <w:trPr>
          <w:trHeight w:val="59"/>
        </w:trPr>
        <w:sdt>
          <w:sdtPr>
            <w:rPr>
              <w:rFonts w:cs="Arial"/>
              <w:sz w:val="24"/>
              <w:szCs w:val="24"/>
            </w:rPr>
            <w:id w:val="-11059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14:paraId="220A636E" w14:textId="77777777" w:rsidR="00684D64" w:rsidRPr="00E125EC" w:rsidRDefault="00684D64" w:rsidP="00704B2E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3" w:type="dxa"/>
            <w:shd w:val="clear" w:color="auto" w:fill="FFFFFF" w:themeFill="background1"/>
          </w:tcPr>
          <w:p w14:paraId="03954337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7329" w:type="dxa"/>
            <w:shd w:val="clear" w:color="auto" w:fill="FFFFFF" w:themeFill="background1"/>
          </w:tcPr>
          <w:p w14:paraId="104036B4" w14:textId="77777777" w:rsidR="00684D64" w:rsidRPr="00E125EC" w:rsidRDefault="00684D64" w:rsidP="00704B2E">
            <w:pPr>
              <w:spacing w:line="240" w:lineRule="auto"/>
              <w:ind w:left="-9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ist dem Antrag beigefügt.</w:t>
            </w:r>
          </w:p>
        </w:tc>
      </w:tr>
    </w:tbl>
    <w:p w14:paraId="4EE6C9A6" w14:textId="77777777" w:rsidR="00684D64" w:rsidRPr="00684D64" w:rsidRDefault="00684D64" w:rsidP="00684D64">
      <w:pPr>
        <w:pStyle w:val="Listenabsatz"/>
        <w:ind w:left="0"/>
        <w:rPr>
          <w:rFonts w:cs="Arial"/>
          <w:sz w:val="23"/>
          <w:szCs w:val="23"/>
        </w:rPr>
      </w:pPr>
    </w:p>
    <w:tbl>
      <w:tblPr>
        <w:tblStyle w:val="Tabellenraster"/>
        <w:tblW w:w="12397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8"/>
        <w:gridCol w:w="291"/>
        <w:gridCol w:w="3079"/>
        <w:gridCol w:w="2660"/>
        <w:gridCol w:w="5909"/>
      </w:tblGrid>
      <w:tr w:rsidR="00684D64" w:rsidRPr="00E125EC" w14:paraId="31474FFF" w14:textId="77777777" w:rsidTr="00684D64">
        <w:trPr>
          <w:cantSplit/>
          <w:trHeight w:hRule="exact" w:val="290"/>
        </w:trPr>
        <w:sdt>
          <w:sdtPr>
            <w:rPr>
              <w:rFonts w:cs="Arial"/>
              <w:sz w:val="24"/>
              <w:szCs w:val="24"/>
            </w:rPr>
            <w:id w:val="-3538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shd w:val="clear" w:color="auto" w:fill="D9D9D9" w:themeFill="background1" w:themeFillShade="D9"/>
              </w:tcPr>
              <w:p w14:paraId="06D2CDD5" w14:textId="77777777" w:rsidR="00684D64" w:rsidRPr="00E125EC" w:rsidRDefault="00684D64" w:rsidP="00704B2E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125EC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" w:type="dxa"/>
            <w:shd w:val="clear" w:color="auto" w:fill="FFFFFF" w:themeFill="background1"/>
          </w:tcPr>
          <w:p w14:paraId="602F26C4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3079" w:type="dxa"/>
            <w:shd w:val="clear" w:color="auto" w:fill="FFFFFF" w:themeFill="background1"/>
          </w:tcPr>
          <w:p w14:paraId="0BEF0480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 wird nachgereicht bis zum</w:t>
            </w:r>
          </w:p>
        </w:tc>
        <w:sdt>
          <w:sdtPr>
            <w:rPr>
              <w:rFonts w:cs="Arial"/>
              <w:sz w:val="24"/>
              <w:szCs w:val="24"/>
              <w:lang w:val="en-GB"/>
            </w:rPr>
            <w:id w:val="-1057392516"/>
            <w:placeholder>
              <w:docPart w:val="1FA2405BF908468892BDBDEAF4B5C0F3"/>
            </w:placeholder>
            <w:showingPlcHdr/>
          </w:sdtPr>
          <w:sdtContent>
            <w:tc>
              <w:tcPr>
                <w:tcW w:w="2660" w:type="dxa"/>
                <w:shd w:val="clear" w:color="auto" w:fill="D9D9D9" w:themeFill="background1" w:themeFillShade="D9"/>
              </w:tcPr>
              <w:p w14:paraId="6B8C4710" w14:textId="77777777" w:rsidR="00684D64" w:rsidRDefault="00684D64" w:rsidP="00704B2E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909" w:type="dxa"/>
            <w:shd w:val="clear" w:color="auto" w:fill="FFFFFF" w:themeFill="background1"/>
          </w:tcPr>
          <w:p w14:paraId="7F8F2339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.</w:t>
            </w:r>
          </w:p>
        </w:tc>
      </w:tr>
    </w:tbl>
    <w:p w14:paraId="17D4C115" w14:textId="77777777" w:rsidR="005A1602" w:rsidRPr="00BD195D" w:rsidRDefault="005A1602" w:rsidP="005A1602">
      <w:pPr>
        <w:ind w:left="708"/>
        <w:rPr>
          <w:rFonts w:cs="Arial"/>
          <w:sz w:val="23"/>
          <w:szCs w:val="23"/>
          <w:lang w:val="en-GB"/>
        </w:rPr>
      </w:pPr>
    </w:p>
    <w:p w14:paraId="57FFF521" w14:textId="77777777" w:rsidR="00684D64" w:rsidRPr="00E125EC" w:rsidRDefault="00684D64" w:rsidP="00684D64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125EC">
        <w:rPr>
          <w:rFonts w:cs="Arial"/>
          <w:sz w:val="23"/>
          <w:szCs w:val="23"/>
        </w:rPr>
        <w:t>Herstellwerk(e)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7210567E" w14:textId="77777777" w:rsidTr="00620796">
        <w:trPr>
          <w:trHeight w:val="2211"/>
        </w:trPr>
        <w:sdt>
          <w:sdtPr>
            <w:rPr>
              <w:rFonts w:cs="Arial"/>
              <w:sz w:val="24"/>
              <w:szCs w:val="24"/>
              <w:lang w:val="en-GB"/>
            </w:rPr>
            <w:id w:val="-751500020"/>
            <w:placeholder>
              <w:docPart w:val="53E1439F71CE4C30B1D42A9DC22CD791"/>
            </w:placeholder>
            <w:showingPlcHdr/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116BDD2A" w14:textId="77777777" w:rsidR="005A1602" w:rsidRPr="00631207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D30F7D" w14:textId="77777777" w:rsidR="005A1602" w:rsidRPr="00631207" w:rsidRDefault="005A1602" w:rsidP="005A1602">
      <w:pPr>
        <w:rPr>
          <w:rFonts w:cs="Arial"/>
          <w:sz w:val="23"/>
          <w:szCs w:val="23"/>
        </w:rPr>
      </w:pPr>
    </w:p>
    <w:p w14:paraId="77062804" w14:textId="77777777" w:rsidR="00684D64" w:rsidRPr="00E125EC" w:rsidRDefault="00684D64" w:rsidP="00684D64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125EC">
        <w:rPr>
          <w:rFonts w:cs="Arial"/>
          <w:sz w:val="23"/>
          <w:szCs w:val="23"/>
        </w:rPr>
        <w:t>Erklärung des Antragsteller</w:t>
      </w:r>
      <w:r>
        <w:rPr>
          <w:rFonts w:cs="Arial"/>
          <w:sz w:val="23"/>
          <w:szCs w:val="23"/>
        </w:rPr>
        <w:t>s</w:t>
      </w:r>
    </w:p>
    <w:p w14:paraId="423A1A2A" w14:textId="77777777" w:rsidR="00684D64" w:rsidRPr="00E125EC" w:rsidRDefault="00684D64" w:rsidP="00684D64">
      <w:pPr>
        <w:ind w:left="708"/>
        <w:rPr>
          <w:rFonts w:cs="Arial"/>
          <w:sz w:val="28"/>
          <w:szCs w:val="28"/>
        </w:rPr>
      </w:pPr>
      <w:r w:rsidRPr="00E125EC">
        <w:rPr>
          <w:rFonts w:cs="Arial"/>
          <w:sz w:val="23"/>
          <w:szCs w:val="23"/>
        </w:rPr>
        <w:t>Hiermit erkläre ich für das Bauprodukt (bitte ankreuzen)</w:t>
      </w:r>
    </w:p>
    <w:tbl>
      <w:tblPr>
        <w:tblStyle w:val="Tabellenraster"/>
        <w:tblW w:w="821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432"/>
        <w:gridCol w:w="7330"/>
      </w:tblGrid>
      <w:tr w:rsidR="00684D64" w:rsidRPr="00E125EC" w14:paraId="4ACC9028" w14:textId="77777777" w:rsidTr="00704B2E">
        <w:trPr>
          <w:trHeight w:val="59"/>
        </w:trPr>
        <w:sdt>
          <w:sdtPr>
            <w:rPr>
              <w:rFonts w:cs="Arial"/>
              <w:sz w:val="24"/>
              <w:szCs w:val="24"/>
            </w:rPr>
            <w:id w:val="60600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4A0A88B6" w14:textId="77777777" w:rsidR="00684D64" w:rsidRPr="00E125EC" w:rsidRDefault="000C4493" w:rsidP="00704B2E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" w:type="dxa"/>
            <w:vMerge w:val="restart"/>
            <w:shd w:val="clear" w:color="auto" w:fill="FFFFFF" w:themeFill="background1"/>
          </w:tcPr>
          <w:p w14:paraId="112B8496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7513" w:type="dxa"/>
            <w:vMerge w:val="restart"/>
            <w:shd w:val="clear" w:color="auto" w:fill="FFFFFF" w:themeFill="background1"/>
          </w:tcPr>
          <w:p w14:paraId="4D8A397F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bei keiner anderen Technischen Bewertungsstelle einen Antrag auf Ausstellung einer Europäischen Technischen Bewertung gestellt zu haben;</w:t>
            </w:r>
          </w:p>
        </w:tc>
      </w:tr>
      <w:tr w:rsidR="00684D64" w:rsidRPr="00E125EC" w14:paraId="732D984B" w14:textId="77777777" w:rsidTr="00704B2E">
        <w:trPr>
          <w:trHeight w:val="313"/>
        </w:trPr>
        <w:tc>
          <w:tcPr>
            <w:tcW w:w="266" w:type="dxa"/>
            <w:shd w:val="clear" w:color="auto" w:fill="FFFFFF" w:themeFill="background1"/>
          </w:tcPr>
          <w:p w14:paraId="24C33243" w14:textId="77777777" w:rsidR="00684D64" w:rsidRPr="00E125EC" w:rsidRDefault="00684D64" w:rsidP="00704B2E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shd w:val="clear" w:color="auto" w:fill="FFFFFF" w:themeFill="background1"/>
          </w:tcPr>
          <w:p w14:paraId="6F6C051C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7513" w:type="dxa"/>
            <w:vMerge/>
            <w:shd w:val="clear" w:color="auto" w:fill="FFFFFF" w:themeFill="background1"/>
          </w:tcPr>
          <w:p w14:paraId="1E0CFC09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</w:tr>
    </w:tbl>
    <w:p w14:paraId="373869D6" w14:textId="77777777" w:rsidR="00684D64" w:rsidRPr="00E125EC" w:rsidRDefault="00684D64" w:rsidP="00684D64">
      <w:pPr>
        <w:ind w:left="708"/>
        <w:rPr>
          <w:rFonts w:cs="Arial"/>
          <w:sz w:val="23"/>
          <w:szCs w:val="23"/>
        </w:rPr>
      </w:pPr>
    </w:p>
    <w:tbl>
      <w:tblPr>
        <w:tblStyle w:val="Tabellenraster"/>
        <w:tblW w:w="832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536"/>
        <w:gridCol w:w="7330"/>
      </w:tblGrid>
      <w:tr w:rsidR="00684D64" w:rsidRPr="00E125EC" w14:paraId="192B1078" w14:textId="77777777" w:rsidTr="00704B2E">
        <w:trPr>
          <w:trHeight w:val="59"/>
        </w:trPr>
        <w:sdt>
          <w:sdtPr>
            <w:rPr>
              <w:rFonts w:cs="Arial"/>
              <w:sz w:val="24"/>
              <w:szCs w:val="24"/>
            </w:rPr>
            <w:id w:val="-16816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14:paraId="0A410280" w14:textId="77777777" w:rsidR="00684D64" w:rsidRPr="00E125EC" w:rsidRDefault="00684D64" w:rsidP="00704B2E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6" w:type="dxa"/>
            <w:vMerge w:val="restart"/>
            <w:shd w:val="clear" w:color="auto" w:fill="FFFFFF" w:themeFill="background1"/>
          </w:tcPr>
          <w:p w14:paraId="7B098E1C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7330" w:type="dxa"/>
            <w:shd w:val="clear" w:color="auto" w:fill="FFFFFF" w:themeFill="background1"/>
          </w:tcPr>
          <w:p w14:paraId="389DCF6B" w14:textId="77777777" w:rsidR="00684D64" w:rsidRPr="00E125EC" w:rsidRDefault="00684D64" w:rsidP="00704B2E">
            <w:pPr>
              <w:spacing w:line="240" w:lineRule="auto"/>
              <w:ind w:left="-109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sz w:val="23"/>
                <w:szCs w:val="23"/>
              </w:rPr>
              <w:t>einen Antrag auf Ausstellung einer Europäischen Technischen Bewertung bei</w:t>
            </w:r>
          </w:p>
        </w:tc>
      </w:tr>
      <w:tr w:rsidR="00684D64" w:rsidRPr="00E125EC" w14:paraId="54025E74" w14:textId="77777777" w:rsidTr="00704B2E">
        <w:trPr>
          <w:trHeight w:val="313"/>
        </w:trPr>
        <w:tc>
          <w:tcPr>
            <w:tcW w:w="456" w:type="dxa"/>
            <w:shd w:val="clear" w:color="auto" w:fill="FFFFFF" w:themeFill="background1"/>
          </w:tcPr>
          <w:p w14:paraId="242381D8" w14:textId="77777777" w:rsidR="00684D64" w:rsidRPr="00E125EC" w:rsidRDefault="00684D64" w:rsidP="00704B2E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FFFFFF" w:themeFill="background1"/>
          </w:tcPr>
          <w:p w14:paraId="0139026E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sdt>
          <w:sdtPr>
            <w:rPr>
              <w:rFonts w:cs="Arial"/>
              <w:sz w:val="24"/>
              <w:szCs w:val="24"/>
              <w:lang w:val="en-GB"/>
            </w:rPr>
            <w:id w:val="-1678496006"/>
            <w:placeholder>
              <w:docPart w:val="36F94C05EBE04CF2B123DC60CE8C9FF7"/>
            </w:placeholder>
            <w:showingPlcHdr/>
          </w:sdtPr>
          <w:sdtContent>
            <w:tc>
              <w:tcPr>
                <w:tcW w:w="7330" w:type="dxa"/>
                <w:shd w:val="clear" w:color="auto" w:fill="D9D9D9" w:themeFill="background1" w:themeFillShade="D9"/>
              </w:tcPr>
              <w:p w14:paraId="031EE9F7" w14:textId="77777777" w:rsidR="00684D64" w:rsidRPr="00E125EC" w:rsidRDefault="00684D64" w:rsidP="00704B2E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4D64" w:rsidRPr="00E125EC" w14:paraId="42D73242" w14:textId="77777777" w:rsidTr="00704B2E">
        <w:trPr>
          <w:trHeight w:val="313"/>
        </w:trPr>
        <w:tc>
          <w:tcPr>
            <w:tcW w:w="456" w:type="dxa"/>
            <w:shd w:val="clear" w:color="auto" w:fill="FFFFFF" w:themeFill="background1"/>
          </w:tcPr>
          <w:p w14:paraId="79EE768B" w14:textId="77777777" w:rsidR="00684D64" w:rsidRPr="00E125EC" w:rsidRDefault="00684D64" w:rsidP="00704B2E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4C46A164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7330" w:type="dxa"/>
            <w:shd w:val="clear" w:color="auto" w:fill="FFFFFF" w:themeFill="background1"/>
          </w:tcPr>
          <w:p w14:paraId="4CAA4C93" w14:textId="77777777" w:rsidR="00684D64" w:rsidRPr="00E125EC" w:rsidRDefault="00684D64" w:rsidP="00704B2E">
            <w:pPr>
              <w:spacing w:line="240" w:lineRule="auto"/>
              <w:jc w:val="left"/>
              <w:rPr>
                <w:szCs w:val="18"/>
              </w:rPr>
            </w:pPr>
          </w:p>
          <w:p w14:paraId="3C4875AD" w14:textId="77777777" w:rsidR="00684D64" w:rsidRPr="00E125EC" w:rsidRDefault="00684D64" w:rsidP="00704B2E">
            <w:pPr>
              <w:spacing w:line="240" w:lineRule="auto"/>
              <w:ind w:left="-109"/>
              <w:jc w:val="left"/>
              <w:rPr>
                <w:rFonts w:cs="Arial"/>
                <w:sz w:val="23"/>
                <w:szCs w:val="23"/>
              </w:rPr>
            </w:pPr>
            <w:r w:rsidRPr="00E125EC">
              <w:rPr>
                <w:sz w:val="23"/>
                <w:szCs w:val="23"/>
              </w:rPr>
              <w:t>gestellt zu haben</w:t>
            </w:r>
            <w:r>
              <w:rPr>
                <w:sz w:val="23"/>
                <w:szCs w:val="23"/>
              </w:rPr>
              <w:t xml:space="preserve"> und </w:t>
            </w:r>
            <w:r w:rsidRPr="00E125EC">
              <w:rPr>
                <w:sz w:val="23"/>
                <w:szCs w:val="23"/>
              </w:rPr>
              <w:t>dieser Antrag wurde abgelehnt, weil</w:t>
            </w:r>
          </w:p>
        </w:tc>
      </w:tr>
      <w:tr w:rsidR="00684D64" w:rsidRPr="00E125EC" w14:paraId="363D0A01" w14:textId="77777777" w:rsidTr="00704B2E">
        <w:trPr>
          <w:trHeight w:val="313"/>
        </w:trPr>
        <w:tc>
          <w:tcPr>
            <w:tcW w:w="456" w:type="dxa"/>
            <w:shd w:val="clear" w:color="auto" w:fill="FFFFFF" w:themeFill="background1"/>
          </w:tcPr>
          <w:p w14:paraId="54AFE198" w14:textId="77777777" w:rsidR="00684D64" w:rsidRPr="00E125EC" w:rsidRDefault="00684D64" w:rsidP="00704B2E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7A6E7954" w14:textId="77777777" w:rsidR="00684D64" w:rsidRPr="00E125EC" w:rsidRDefault="00684D64" w:rsidP="00704B2E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sdt>
          <w:sdtPr>
            <w:rPr>
              <w:rFonts w:cs="Arial"/>
              <w:sz w:val="24"/>
              <w:szCs w:val="24"/>
              <w:lang w:val="en-GB"/>
            </w:rPr>
            <w:id w:val="1246463238"/>
            <w:placeholder>
              <w:docPart w:val="5D6427FAEF7B4521914D9B20DB4EC892"/>
            </w:placeholder>
            <w:showingPlcHdr/>
          </w:sdtPr>
          <w:sdtContent>
            <w:tc>
              <w:tcPr>
                <w:tcW w:w="7330" w:type="dxa"/>
                <w:shd w:val="clear" w:color="auto" w:fill="D9D9D9" w:themeFill="background1" w:themeFillShade="D9"/>
              </w:tcPr>
              <w:p w14:paraId="7B31880B" w14:textId="77777777" w:rsidR="00684D64" w:rsidRPr="00E125EC" w:rsidRDefault="00D20908" w:rsidP="00704B2E">
                <w:pPr>
                  <w:spacing w:line="240" w:lineRule="auto"/>
                  <w:jc w:val="left"/>
                  <w:rPr>
                    <w:szCs w:val="18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EB59384" w14:textId="77777777" w:rsidR="00684D64" w:rsidRPr="00E125EC" w:rsidRDefault="00684D64" w:rsidP="00684D64">
      <w:pPr>
        <w:ind w:left="708"/>
        <w:rPr>
          <w:rFonts w:cs="Arial"/>
          <w:sz w:val="23"/>
          <w:szCs w:val="23"/>
        </w:rPr>
      </w:pPr>
    </w:p>
    <w:p w14:paraId="76E90FE8" w14:textId="77777777" w:rsidR="00684D64" w:rsidRPr="00E125EC" w:rsidRDefault="00684D64" w:rsidP="00684D64">
      <w:pPr>
        <w:ind w:left="708"/>
        <w:rPr>
          <w:rFonts w:cs="Arial"/>
          <w:sz w:val="23"/>
          <w:szCs w:val="23"/>
        </w:rPr>
      </w:pPr>
    </w:p>
    <w:p w14:paraId="66143921" w14:textId="77777777" w:rsidR="00C713AF" w:rsidRDefault="00C713A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</w:p>
    <w:p w14:paraId="30E09EF3" w14:textId="77777777" w:rsidR="00684D64" w:rsidRPr="00E125EC" w:rsidRDefault="00684D64" w:rsidP="00684D64">
      <w:pPr>
        <w:ind w:left="708"/>
        <w:rPr>
          <w:rFonts w:cs="Arial"/>
          <w:sz w:val="23"/>
          <w:szCs w:val="23"/>
        </w:rPr>
      </w:pPr>
      <w:r w:rsidRPr="00E125EC">
        <w:rPr>
          <w:rFonts w:cs="Arial"/>
          <w:sz w:val="23"/>
          <w:szCs w:val="23"/>
        </w:rPr>
        <w:lastRenderedPageBreak/>
        <w:t>Weiterhin erkläre ich, dass ich</w:t>
      </w:r>
    </w:p>
    <w:p w14:paraId="343EA2B3" w14:textId="77777777" w:rsidR="00684D64" w:rsidRPr="00E125EC" w:rsidRDefault="00684D64" w:rsidP="00684D64">
      <w:pPr>
        <w:ind w:left="708"/>
        <w:rPr>
          <w:rFonts w:cs="Arial"/>
          <w:sz w:val="23"/>
          <w:szCs w:val="23"/>
        </w:rPr>
      </w:pPr>
    </w:p>
    <w:p w14:paraId="61F47F5F" w14:textId="77777777" w:rsidR="00684D64" w:rsidRPr="00E125EC" w:rsidRDefault="00684D64" w:rsidP="00684D64">
      <w:pPr>
        <w:pStyle w:val="Listenabsatz"/>
        <w:numPr>
          <w:ilvl w:val="0"/>
          <w:numId w:val="3"/>
        </w:numPr>
        <w:rPr>
          <w:rFonts w:cs="Arial"/>
          <w:sz w:val="23"/>
          <w:szCs w:val="23"/>
        </w:rPr>
      </w:pPr>
      <w:r w:rsidRPr="00E125EC">
        <w:rPr>
          <w:rFonts w:cs="Arial"/>
          <w:sz w:val="23"/>
          <w:szCs w:val="23"/>
        </w:rPr>
        <w:t>die Kosten für die Bearbeitung des Antrags und die Ausstellung der Europäischen Technischen Bewertung</w:t>
      </w:r>
      <w:r>
        <w:rPr>
          <w:rFonts w:cs="Arial"/>
          <w:sz w:val="23"/>
          <w:szCs w:val="23"/>
        </w:rPr>
        <w:t>,</w:t>
      </w:r>
      <w:r w:rsidRPr="00E125EC">
        <w:rPr>
          <w:rFonts w:cs="Arial"/>
          <w:sz w:val="23"/>
          <w:szCs w:val="23"/>
        </w:rPr>
        <w:t xml:space="preserve"> gemäß der veröffentlichten Gebühren und der Vereinbarung mit LUXIB tragen werde,</w:t>
      </w:r>
    </w:p>
    <w:p w14:paraId="7BC75140" w14:textId="77777777" w:rsidR="00684D64" w:rsidRPr="00E125EC" w:rsidRDefault="00684D64" w:rsidP="00684D64">
      <w:pPr>
        <w:pStyle w:val="Listenabsatz"/>
        <w:numPr>
          <w:ilvl w:val="0"/>
          <w:numId w:val="3"/>
        </w:numPr>
        <w:rPr>
          <w:rFonts w:cs="Arial"/>
          <w:sz w:val="23"/>
          <w:szCs w:val="23"/>
        </w:rPr>
      </w:pPr>
      <w:r w:rsidRPr="00E125EC">
        <w:rPr>
          <w:rFonts w:cs="Arial"/>
          <w:sz w:val="23"/>
          <w:szCs w:val="23"/>
        </w:rPr>
        <w:t>bei dem Verfahren zur Ausstellung der Europäischen Technischen Bewertung die erforderliche Unterstützung gewähren werde,</w:t>
      </w:r>
    </w:p>
    <w:p w14:paraId="2884FA1D" w14:textId="77777777" w:rsidR="00684D64" w:rsidRPr="00E125EC" w:rsidRDefault="00684D64" w:rsidP="00684D64">
      <w:pPr>
        <w:pStyle w:val="Listenabsatz"/>
        <w:numPr>
          <w:ilvl w:val="0"/>
          <w:numId w:val="3"/>
        </w:numPr>
        <w:rPr>
          <w:rFonts w:cs="Arial"/>
          <w:sz w:val="23"/>
          <w:szCs w:val="23"/>
        </w:rPr>
      </w:pPr>
      <w:r w:rsidRPr="00E125EC">
        <w:rPr>
          <w:rFonts w:cs="Arial"/>
          <w:sz w:val="23"/>
          <w:szCs w:val="23"/>
        </w:rPr>
        <w:t>sicherstelle, dass das (die) Herstellwerk(e) jederzeit während der Betriebszeiten durch Vertreter von LUXIB besichtigt werden kann (können) und</w:t>
      </w:r>
    </w:p>
    <w:p w14:paraId="107BF9BD" w14:textId="77777777" w:rsidR="00684D64" w:rsidRPr="00E125EC" w:rsidRDefault="00684D64" w:rsidP="00684D64">
      <w:pPr>
        <w:pStyle w:val="Listenabsatz"/>
        <w:numPr>
          <w:ilvl w:val="0"/>
          <w:numId w:val="3"/>
        </w:numPr>
        <w:rPr>
          <w:rFonts w:cs="Arial"/>
          <w:sz w:val="23"/>
          <w:szCs w:val="23"/>
        </w:rPr>
      </w:pPr>
      <w:r w:rsidRPr="00E125EC">
        <w:rPr>
          <w:rFonts w:cs="Arial"/>
          <w:sz w:val="23"/>
          <w:szCs w:val="23"/>
        </w:rPr>
        <w:t>mit der Information der Europäischen Technischen Organisation (EOTA) und der Europäischen Kommission über den Inhalt dieses Antrags einverstanden bin</w:t>
      </w:r>
    </w:p>
    <w:p w14:paraId="7F287AE8" w14:textId="77777777" w:rsidR="00684D64" w:rsidRPr="00E125EC" w:rsidRDefault="00684D64" w:rsidP="00684D64">
      <w:pPr>
        <w:pStyle w:val="Listenabsatz"/>
        <w:numPr>
          <w:ilvl w:val="0"/>
          <w:numId w:val="3"/>
        </w:numPr>
        <w:rPr>
          <w:rFonts w:cs="Arial"/>
          <w:sz w:val="23"/>
          <w:szCs w:val="23"/>
        </w:rPr>
      </w:pPr>
      <w:r w:rsidRPr="00E125EC">
        <w:rPr>
          <w:rFonts w:cs="Arial"/>
          <w:sz w:val="23"/>
          <w:szCs w:val="23"/>
        </w:rPr>
        <w:t>LUXIB unverzüglich über die erstmalige Bereitstellung des Produkts mit CE-Kennzeichnung auf dem Markt informieren werde.</w:t>
      </w:r>
    </w:p>
    <w:p w14:paraId="4F001FC6" w14:textId="77777777" w:rsidR="00684D64" w:rsidRPr="00E125EC" w:rsidRDefault="00684D64" w:rsidP="00684D64">
      <w:pPr>
        <w:rPr>
          <w:rFonts w:cs="Arial"/>
          <w:sz w:val="23"/>
          <w:szCs w:val="23"/>
        </w:rPr>
      </w:pPr>
    </w:p>
    <w:p w14:paraId="52CFD4C2" w14:textId="77777777" w:rsidR="00684D64" w:rsidRPr="00E125EC" w:rsidRDefault="00684D64" w:rsidP="00684D64">
      <w:pPr>
        <w:rPr>
          <w:rFonts w:cs="Arial"/>
          <w:sz w:val="23"/>
          <w:szCs w:val="23"/>
        </w:rPr>
      </w:pPr>
    </w:p>
    <w:p w14:paraId="0A21EA8D" w14:textId="77777777" w:rsidR="00684D64" w:rsidRPr="00E125EC" w:rsidRDefault="00684D64" w:rsidP="00684D64">
      <w:pPr>
        <w:rPr>
          <w:rFonts w:cs="Arial"/>
          <w:sz w:val="23"/>
          <w:szCs w:val="23"/>
        </w:rPr>
      </w:pPr>
    </w:p>
    <w:p w14:paraId="522FCF0E" w14:textId="77777777" w:rsidR="00684D64" w:rsidRPr="00E125EC" w:rsidRDefault="00684D64" w:rsidP="00684D64">
      <w:pPr>
        <w:rPr>
          <w:rFonts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684D64" w:rsidRPr="00E125EC" w14:paraId="1237B3C1" w14:textId="77777777" w:rsidTr="00704B2E">
        <w:tc>
          <w:tcPr>
            <w:tcW w:w="3964" w:type="dxa"/>
          </w:tcPr>
          <w:p w14:paraId="0F272FE5" w14:textId="77777777" w:rsidR="00684D64" w:rsidRPr="00E125EC" w:rsidRDefault="00684D64" w:rsidP="00704B2E">
            <w:pPr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………………………………………….</w:t>
            </w:r>
          </w:p>
          <w:p w14:paraId="6D651591" w14:textId="77777777" w:rsidR="00684D64" w:rsidRPr="00E125EC" w:rsidRDefault="00684D64" w:rsidP="00704B2E">
            <w:pPr>
              <w:jc w:val="center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(Ort und Datum)</w:t>
            </w:r>
          </w:p>
        </w:tc>
        <w:tc>
          <w:tcPr>
            <w:tcW w:w="851" w:type="dxa"/>
          </w:tcPr>
          <w:p w14:paraId="59F9506A" w14:textId="77777777" w:rsidR="00684D64" w:rsidRPr="00E125EC" w:rsidRDefault="00684D64" w:rsidP="00704B2E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4247" w:type="dxa"/>
          </w:tcPr>
          <w:p w14:paraId="4C8ECC59" w14:textId="77777777" w:rsidR="00684D64" w:rsidRPr="00E125EC" w:rsidRDefault="00684D64" w:rsidP="00704B2E">
            <w:pPr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………………………………………….</w:t>
            </w:r>
          </w:p>
          <w:p w14:paraId="1D424402" w14:textId="77777777" w:rsidR="00684D64" w:rsidRPr="00E125EC" w:rsidRDefault="00684D64" w:rsidP="00704B2E">
            <w:pPr>
              <w:jc w:val="center"/>
              <w:rPr>
                <w:rFonts w:cs="Arial"/>
                <w:sz w:val="23"/>
                <w:szCs w:val="23"/>
              </w:rPr>
            </w:pPr>
            <w:r w:rsidRPr="00E125EC">
              <w:rPr>
                <w:rFonts w:cs="Arial"/>
                <w:sz w:val="23"/>
                <w:szCs w:val="23"/>
              </w:rPr>
              <w:t>(Stempel/Unterschrift)</w:t>
            </w:r>
          </w:p>
        </w:tc>
      </w:tr>
    </w:tbl>
    <w:p w14:paraId="7DF7C156" w14:textId="77777777" w:rsidR="00EB1678" w:rsidRDefault="00EB1678"/>
    <w:sectPr w:rsidR="00EB1678" w:rsidSect="002B2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0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4323A" w14:textId="77777777" w:rsidR="002B2FA0" w:rsidRDefault="002B2FA0">
      <w:pPr>
        <w:spacing w:line="240" w:lineRule="auto"/>
      </w:pPr>
      <w:r>
        <w:separator/>
      </w:r>
    </w:p>
  </w:endnote>
  <w:endnote w:type="continuationSeparator" w:id="0">
    <w:p w14:paraId="1682BBBC" w14:textId="77777777" w:rsidR="002B2FA0" w:rsidRDefault="002B2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C7DAB" w14:textId="77777777" w:rsidR="00631207" w:rsidRDefault="006312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CA21" w14:textId="77777777" w:rsidR="00F34BD4" w:rsidRPr="00392411" w:rsidRDefault="005A1602" w:rsidP="004234C2">
    <w:pPr>
      <w:pStyle w:val="Fuzeile"/>
      <w:spacing w:line="360" w:lineRule="auto"/>
      <w:rPr>
        <w:bCs/>
        <w:szCs w:val="22"/>
      </w:rPr>
    </w:pPr>
    <w:r w:rsidRPr="00392411">
      <w:rPr>
        <w:bCs/>
        <w:szCs w:val="22"/>
      </w:rPr>
      <w:tab/>
    </w:r>
    <w:r w:rsidRPr="00392411">
      <w:rPr>
        <w:bCs/>
        <w:szCs w:val="22"/>
      </w:rPr>
      <w:tab/>
    </w:r>
    <w:r w:rsidR="00684D64">
      <w:rPr>
        <w:bCs/>
        <w:szCs w:val="22"/>
      </w:rPr>
      <w:t>Seite</w:t>
    </w:r>
    <w:r w:rsidRPr="00392411">
      <w:rPr>
        <w:bCs/>
        <w:szCs w:val="22"/>
      </w:rPr>
      <w:t xml:space="preserve"> </w:t>
    </w:r>
    <w:r w:rsidRPr="00392411">
      <w:rPr>
        <w:bCs/>
        <w:szCs w:val="22"/>
      </w:rPr>
      <w:fldChar w:fldCharType="begin"/>
    </w:r>
    <w:r w:rsidRPr="00392411">
      <w:rPr>
        <w:bCs/>
        <w:szCs w:val="22"/>
      </w:rPr>
      <w:instrText xml:space="preserve"> PAGE  \* MERGEFORMAT </w:instrText>
    </w:r>
    <w:r w:rsidRPr="00392411">
      <w:rPr>
        <w:bCs/>
        <w:szCs w:val="22"/>
      </w:rPr>
      <w:fldChar w:fldCharType="separate"/>
    </w:r>
    <w:r>
      <w:rPr>
        <w:bCs/>
        <w:noProof/>
        <w:szCs w:val="22"/>
      </w:rPr>
      <w:t>4</w:t>
    </w:r>
    <w:r w:rsidRPr="00392411">
      <w:rPr>
        <w:bCs/>
        <w:szCs w:val="22"/>
      </w:rPr>
      <w:fldChar w:fldCharType="end"/>
    </w:r>
    <w:r w:rsidRPr="00392411">
      <w:rPr>
        <w:bCs/>
        <w:szCs w:val="22"/>
      </w:rPr>
      <w:t xml:space="preserve"> </w:t>
    </w:r>
    <w:r w:rsidR="00684D64">
      <w:rPr>
        <w:bCs/>
        <w:szCs w:val="22"/>
      </w:rPr>
      <w:t>von</w:t>
    </w:r>
    <w:r w:rsidRPr="00392411">
      <w:rPr>
        <w:bCs/>
        <w:szCs w:val="22"/>
      </w:rPr>
      <w:t xml:space="preserve"> </w:t>
    </w:r>
    <w:r w:rsidRPr="00392411">
      <w:rPr>
        <w:bCs/>
        <w:szCs w:val="22"/>
      </w:rPr>
      <w:fldChar w:fldCharType="begin"/>
    </w:r>
    <w:r w:rsidRPr="00392411">
      <w:rPr>
        <w:bCs/>
        <w:szCs w:val="22"/>
      </w:rPr>
      <w:instrText xml:space="preserve"> numPAGES  \* MERGEFORMAT </w:instrText>
    </w:r>
    <w:r w:rsidRPr="00392411">
      <w:rPr>
        <w:bCs/>
        <w:szCs w:val="22"/>
      </w:rPr>
      <w:fldChar w:fldCharType="separate"/>
    </w:r>
    <w:r>
      <w:rPr>
        <w:bCs/>
        <w:noProof/>
        <w:szCs w:val="22"/>
      </w:rPr>
      <w:t>4</w:t>
    </w:r>
    <w:r w:rsidRPr="00392411">
      <w:rPr>
        <w:bCs/>
        <w:szCs w:val="22"/>
      </w:rPr>
      <w:fldChar w:fldCharType="end"/>
    </w:r>
  </w:p>
  <w:p w14:paraId="5A9239E4" w14:textId="77777777" w:rsidR="00F34BD4" w:rsidRPr="00392411" w:rsidRDefault="00000000">
    <w:pPr>
      <w:pStyle w:val="Fuzeile"/>
      <w:rPr>
        <w:bCs/>
        <w:color w:val="808080" w:themeColor="background1" w:themeShade="80"/>
        <w:sz w:val="16"/>
        <w:szCs w:val="16"/>
      </w:rPr>
    </w:pPr>
    <w:hyperlink r:id="rId1" w:history="1">
      <w:r w:rsidR="005A1602" w:rsidRPr="00392411">
        <w:rPr>
          <w:color w:val="808080" w:themeColor="background1" w:themeShade="80"/>
          <w:sz w:val="16"/>
          <w:szCs w:val="16"/>
        </w:rPr>
        <w:t>www.luxib.lu</w:t>
      </w:r>
    </w:hyperlink>
    <w:r w:rsidR="005A1602" w:rsidRPr="00392411">
      <w:rPr>
        <w:bCs/>
        <w:color w:val="808080" w:themeColor="background1" w:themeShade="80"/>
        <w:sz w:val="16"/>
        <w:szCs w:val="16"/>
      </w:rPr>
      <w:tab/>
    </w:r>
    <w:r w:rsidR="005A1602" w:rsidRPr="00392411">
      <w:rPr>
        <w:bCs/>
        <w:color w:val="808080" w:themeColor="background1" w:themeShade="80"/>
        <w:sz w:val="16"/>
        <w:szCs w:val="16"/>
      </w:rPr>
      <w:tab/>
    </w:r>
    <w:r w:rsidR="00631207" w:rsidRPr="00631207">
      <w:rPr>
        <w:bCs/>
        <w:color w:val="808080" w:themeColor="background1" w:themeShade="80"/>
        <w:sz w:val="16"/>
        <w:szCs w:val="16"/>
      </w:rPr>
      <w:t>P-TAB01-F01</w:t>
    </w:r>
    <w:r w:rsidR="00631207">
      <w:rPr>
        <w:bCs/>
        <w:color w:val="808080" w:themeColor="background1" w:themeShade="80"/>
        <w:sz w:val="16"/>
        <w:szCs w:val="16"/>
      </w:rPr>
      <w:t>_de</w:t>
    </w:r>
    <w:r w:rsidR="00631207" w:rsidRPr="00392411">
      <w:rPr>
        <w:bCs/>
        <w:color w:val="808080" w:themeColor="background1" w:themeShade="80"/>
        <w:sz w:val="16"/>
        <w:szCs w:val="16"/>
      </w:rPr>
      <w:t xml:space="preserve"> </w:t>
    </w:r>
    <w:r w:rsidR="00631207" w:rsidRPr="00392411">
      <w:rPr>
        <w:rFonts w:cs="Arial"/>
        <w:bCs/>
        <w:color w:val="808080" w:themeColor="background1" w:themeShade="80"/>
        <w:sz w:val="16"/>
        <w:szCs w:val="16"/>
      </w:rPr>
      <w:t>│</w:t>
    </w:r>
    <w:r w:rsidR="00631207" w:rsidRPr="00392411">
      <w:rPr>
        <w:bCs/>
        <w:color w:val="808080" w:themeColor="background1" w:themeShade="80"/>
        <w:sz w:val="16"/>
        <w:szCs w:val="16"/>
      </w:rPr>
      <w:t xml:space="preserve"> Version </w:t>
    </w:r>
    <w:r w:rsidR="00C713AF">
      <w:rPr>
        <w:bCs/>
        <w:color w:val="808080" w:themeColor="background1" w:themeShade="80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E1C6A" w14:textId="77777777" w:rsidR="00F34BD4" w:rsidRPr="00392411" w:rsidRDefault="005A1602" w:rsidP="004234C2">
    <w:pPr>
      <w:pStyle w:val="Fuzeile"/>
      <w:spacing w:line="360" w:lineRule="auto"/>
      <w:rPr>
        <w:bCs/>
        <w:szCs w:val="22"/>
      </w:rPr>
    </w:pPr>
    <w:r w:rsidRPr="00392411">
      <w:rPr>
        <w:bCs/>
        <w:szCs w:val="22"/>
      </w:rPr>
      <w:tab/>
    </w:r>
    <w:r w:rsidRPr="00392411">
      <w:rPr>
        <w:bCs/>
        <w:szCs w:val="22"/>
      </w:rPr>
      <w:tab/>
    </w:r>
    <w:r w:rsidR="0000046A">
      <w:rPr>
        <w:bCs/>
        <w:szCs w:val="22"/>
      </w:rPr>
      <w:t>Seite</w:t>
    </w:r>
    <w:r w:rsidRPr="00392411">
      <w:rPr>
        <w:bCs/>
        <w:szCs w:val="22"/>
      </w:rPr>
      <w:t xml:space="preserve"> </w:t>
    </w:r>
    <w:r w:rsidRPr="00392411">
      <w:rPr>
        <w:bCs/>
        <w:szCs w:val="22"/>
      </w:rPr>
      <w:fldChar w:fldCharType="begin"/>
    </w:r>
    <w:r w:rsidRPr="00392411">
      <w:rPr>
        <w:bCs/>
        <w:szCs w:val="22"/>
      </w:rPr>
      <w:instrText xml:space="preserve"> PAGE  \* MERGEFORMAT </w:instrText>
    </w:r>
    <w:r w:rsidRPr="00392411">
      <w:rPr>
        <w:bCs/>
        <w:szCs w:val="22"/>
      </w:rPr>
      <w:fldChar w:fldCharType="separate"/>
    </w:r>
    <w:r>
      <w:rPr>
        <w:bCs/>
        <w:noProof/>
        <w:szCs w:val="22"/>
      </w:rPr>
      <w:t>1</w:t>
    </w:r>
    <w:r w:rsidRPr="00392411">
      <w:rPr>
        <w:bCs/>
        <w:szCs w:val="22"/>
      </w:rPr>
      <w:fldChar w:fldCharType="end"/>
    </w:r>
    <w:r w:rsidRPr="00392411">
      <w:rPr>
        <w:bCs/>
        <w:szCs w:val="22"/>
      </w:rPr>
      <w:t xml:space="preserve"> </w:t>
    </w:r>
    <w:r w:rsidR="0000046A">
      <w:rPr>
        <w:bCs/>
        <w:szCs w:val="22"/>
      </w:rPr>
      <w:t>von</w:t>
    </w:r>
    <w:r w:rsidRPr="00392411">
      <w:rPr>
        <w:bCs/>
        <w:szCs w:val="22"/>
      </w:rPr>
      <w:t xml:space="preserve"> </w:t>
    </w:r>
    <w:r w:rsidRPr="00392411">
      <w:rPr>
        <w:bCs/>
        <w:szCs w:val="22"/>
      </w:rPr>
      <w:fldChar w:fldCharType="begin"/>
    </w:r>
    <w:r w:rsidRPr="00392411">
      <w:rPr>
        <w:bCs/>
        <w:szCs w:val="22"/>
      </w:rPr>
      <w:instrText xml:space="preserve"> numPAGES  \* MERGEFORMAT </w:instrText>
    </w:r>
    <w:r w:rsidRPr="00392411">
      <w:rPr>
        <w:bCs/>
        <w:szCs w:val="22"/>
      </w:rPr>
      <w:fldChar w:fldCharType="separate"/>
    </w:r>
    <w:r>
      <w:rPr>
        <w:bCs/>
        <w:noProof/>
        <w:szCs w:val="22"/>
      </w:rPr>
      <w:t>1</w:t>
    </w:r>
    <w:r w:rsidRPr="00392411">
      <w:rPr>
        <w:bCs/>
        <w:szCs w:val="22"/>
      </w:rPr>
      <w:fldChar w:fldCharType="end"/>
    </w:r>
  </w:p>
  <w:p w14:paraId="27C4FC48" w14:textId="77777777" w:rsidR="00F34BD4" w:rsidRPr="00392411" w:rsidRDefault="00000000" w:rsidP="00001FDF">
    <w:pPr>
      <w:pStyle w:val="Fuzeile"/>
      <w:rPr>
        <w:bCs/>
        <w:color w:val="808080" w:themeColor="background1" w:themeShade="80"/>
        <w:sz w:val="16"/>
        <w:szCs w:val="16"/>
      </w:rPr>
    </w:pPr>
    <w:hyperlink r:id="rId1" w:history="1">
      <w:r w:rsidR="005A1602" w:rsidRPr="00392411">
        <w:rPr>
          <w:color w:val="808080" w:themeColor="background1" w:themeShade="80"/>
          <w:sz w:val="16"/>
          <w:szCs w:val="16"/>
        </w:rPr>
        <w:t>www.luxib.lu</w:t>
      </w:r>
    </w:hyperlink>
    <w:r w:rsidR="005A1602" w:rsidRPr="00392411">
      <w:rPr>
        <w:bCs/>
        <w:color w:val="808080" w:themeColor="background1" w:themeShade="80"/>
        <w:sz w:val="16"/>
        <w:szCs w:val="16"/>
      </w:rPr>
      <w:tab/>
    </w:r>
    <w:r w:rsidR="005A1602" w:rsidRPr="00392411">
      <w:rPr>
        <w:bCs/>
        <w:color w:val="808080" w:themeColor="background1" w:themeShade="80"/>
        <w:sz w:val="16"/>
        <w:szCs w:val="16"/>
      </w:rPr>
      <w:tab/>
    </w:r>
    <w:r w:rsidR="00631207" w:rsidRPr="00631207">
      <w:rPr>
        <w:bCs/>
        <w:color w:val="808080" w:themeColor="background1" w:themeShade="80"/>
        <w:sz w:val="16"/>
        <w:szCs w:val="16"/>
      </w:rPr>
      <w:t>P-TAB01-F01</w:t>
    </w:r>
    <w:r w:rsidR="0000046A">
      <w:rPr>
        <w:bCs/>
        <w:color w:val="808080" w:themeColor="background1" w:themeShade="80"/>
        <w:sz w:val="16"/>
        <w:szCs w:val="16"/>
      </w:rPr>
      <w:t>_de</w:t>
    </w:r>
    <w:r w:rsidR="005A1602" w:rsidRPr="00392411">
      <w:rPr>
        <w:bCs/>
        <w:color w:val="808080" w:themeColor="background1" w:themeShade="80"/>
        <w:sz w:val="16"/>
        <w:szCs w:val="16"/>
      </w:rPr>
      <w:t xml:space="preserve"> </w:t>
    </w:r>
    <w:r w:rsidR="005A1602" w:rsidRPr="00392411">
      <w:rPr>
        <w:rFonts w:cs="Arial"/>
        <w:bCs/>
        <w:color w:val="808080" w:themeColor="background1" w:themeShade="80"/>
        <w:sz w:val="16"/>
        <w:szCs w:val="16"/>
      </w:rPr>
      <w:t>│</w:t>
    </w:r>
    <w:r w:rsidR="005A1602" w:rsidRPr="00392411">
      <w:rPr>
        <w:bCs/>
        <w:color w:val="808080" w:themeColor="background1" w:themeShade="80"/>
        <w:sz w:val="16"/>
        <w:szCs w:val="16"/>
      </w:rPr>
      <w:t xml:space="preserve"> Version </w:t>
    </w:r>
    <w:r w:rsidR="00631207">
      <w:rPr>
        <w:bCs/>
        <w:color w:val="808080" w:themeColor="background1" w:themeShade="80"/>
        <w:sz w:val="16"/>
        <w:szCs w:val="16"/>
      </w:rPr>
      <w:t>4</w:t>
    </w:r>
  </w:p>
  <w:p w14:paraId="4B0F0DAE" w14:textId="77777777" w:rsidR="00F34BD4" w:rsidRDefault="00F34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E93BE" w14:textId="77777777" w:rsidR="002B2FA0" w:rsidRDefault="002B2FA0">
      <w:pPr>
        <w:spacing w:line="240" w:lineRule="auto"/>
      </w:pPr>
      <w:r>
        <w:separator/>
      </w:r>
    </w:p>
  </w:footnote>
  <w:footnote w:type="continuationSeparator" w:id="0">
    <w:p w14:paraId="2256854A" w14:textId="77777777" w:rsidR="002B2FA0" w:rsidRDefault="002B2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7F8C3" w14:textId="77777777" w:rsidR="00631207" w:rsidRDefault="006312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371"/>
    </w:tblGrid>
    <w:tr w:rsidR="00392411" w14:paraId="2B4B37C8" w14:textId="77777777" w:rsidTr="004234C2">
      <w:trPr>
        <w:cantSplit/>
        <w:trHeight w:val="1236"/>
        <w:jc w:val="center"/>
      </w:trPr>
      <w:tc>
        <w:tcPr>
          <w:tcW w:w="1985" w:type="dxa"/>
        </w:tcPr>
        <w:p w14:paraId="4221DB30" w14:textId="77777777" w:rsidR="00F34BD4" w:rsidRDefault="005A1602" w:rsidP="00DC3F08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auto"/>
            <w:jc w:val="center"/>
            <w:rPr>
              <w:b/>
              <w:bC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9DE6B7" wp14:editId="0FA8C809">
                <wp:simplePos x="0" y="0"/>
                <wp:positionH relativeFrom="column">
                  <wp:posOffset>-41275</wp:posOffset>
                </wp:positionH>
                <wp:positionV relativeFrom="page">
                  <wp:posOffset>51435</wp:posOffset>
                </wp:positionV>
                <wp:extent cx="1235710" cy="660400"/>
                <wp:effectExtent l="0" t="0" r="2540" b="6350"/>
                <wp:wrapNone/>
                <wp:docPr id="18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49" t="33609" r="12684" b="45731"/>
                        <a:stretch/>
                      </pic:blipFill>
                      <pic:spPr bwMode="auto">
                        <a:xfrm>
                          <a:off x="0" y="0"/>
                          <a:ext cx="12357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14:paraId="27E294A9" w14:textId="77777777" w:rsidR="00C713AF" w:rsidRPr="00C713AF" w:rsidRDefault="00C713AF" w:rsidP="00C713AF">
          <w:pPr>
            <w:pStyle w:val="Kopfzeile"/>
            <w:tabs>
              <w:tab w:val="right" w:pos="9639"/>
            </w:tabs>
            <w:spacing w:line="240" w:lineRule="exact"/>
            <w:jc w:val="center"/>
            <w:rPr>
              <w:b/>
              <w:sz w:val="24"/>
            </w:rPr>
          </w:pPr>
          <w:r w:rsidRPr="00C713AF">
            <w:rPr>
              <w:b/>
              <w:sz w:val="24"/>
            </w:rPr>
            <w:t>Formblatt zur Beantragung der Ausstellung</w:t>
          </w:r>
        </w:p>
        <w:p w14:paraId="3A6DD12A" w14:textId="77777777" w:rsidR="00C713AF" w:rsidRPr="00C713AF" w:rsidRDefault="00C713AF" w:rsidP="00C713AF">
          <w:pPr>
            <w:pStyle w:val="Kopfzeile"/>
            <w:tabs>
              <w:tab w:val="right" w:pos="9639"/>
            </w:tabs>
            <w:spacing w:line="240" w:lineRule="exact"/>
            <w:jc w:val="center"/>
            <w:rPr>
              <w:b/>
              <w:sz w:val="24"/>
            </w:rPr>
          </w:pPr>
          <w:r w:rsidRPr="00C713AF">
            <w:rPr>
              <w:b/>
              <w:sz w:val="24"/>
            </w:rPr>
            <w:t xml:space="preserve">einer Europäischen Technischen Bewertung (ETA) </w:t>
          </w:r>
        </w:p>
        <w:p w14:paraId="21FE13D3" w14:textId="77777777" w:rsidR="00F34BD4" w:rsidRPr="00631207" w:rsidRDefault="00C713AF" w:rsidP="00C713AF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exact"/>
            <w:jc w:val="center"/>
            <w:rPr>
              <w:b/>
              <w:color w:val="808080" w:themeColor="background1" w:themeShade="80"/>
              <w:sz w:val="24"/>
            </w:rPr>
          </w:pPr>
          <w:r w:rsidRPr="00C713AF">
            <w:rPr>
              <w:b/>
              <w:sz w:val="24"/>
            </w:rPr>
            <w:t>gemäß Artikel 26 der Verordnung (EU) Nr. 305/2011</w:t>
          </w:r>
        </w:p>
      </w:tc>
    </w:tr>
  </w:tbl>
  <w:p w14:paraId="7FA7BAFC" w14:textId="77777777" w:rsidR="00F34BD4" w:rsidRDefault="00F34B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371"/>
    </w:tblGrid>
    <w:tr w:rsidR="00001FDF" w14:paraId="11C37730" w14:textId="77777777" w:rsidTr="004234C2">
      <w:trPr>
        <w:cantSplit/>
        <w:trHeight w:val="1236"/>
        <w:jc w:val="center"/>
      </w:trPr>
      <w:tc>
        <w:tcPr>
          <w:tcW w:w="1985" w:type="dxa"/>
        </w:tcPr>
        <w:p w14:paraId="0DE4A4BA" w14:textId="77777777" w:rsidR="00F34BD4" w:rsidRDefault="005A1602" w:rsidP="00001FDF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auto"/>
            <w:jc w:val="center"/>
            <w:rPr>
              <w:b/>
              <w:bC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0EB4AB" wp14:editId="2435F531">
                <wp:simplePos x="0" y="0"/>
                <wp:positionH relativeFrom="column">
                  <wp:posOffset>-41275</wp:posOffset>
                </wp:positionH>
                <wp:positionV relativeFrom="page">
                  <wp:posOffset>51435</wp:posOffset>
                </wp:positionV>
                <wp:extent cx="1235710" cy="660400"/>
                <wp:effectExtent l="0" t="0" r="2540" b="6350"/>
                <wp:wrapNone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49" t="33609" r="12684" b="45731"/>
                        <a:stretch/>
                      </pic:blipFill>
                      <pic:spPr bwMode="auto">
                        <a:xfrm>
                          <a:off x="0" y="0"/>
                          <a:ext cx="12357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14:paraId="17903164" w14:textId="77777777" w:rsidR="00F34BD4" w:rsidRPr="00DC3F08" w:rsidRDefault="00F34BD4" w:rsidP="00001FDF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exact"/>
            <w:jc w:val="center"/>
            <w:rPr>
              <w:b/>
              <w:color w:val="808080" w:themeColor="background1" w:themeShade="80"/>
              <w:sz w:val="24"/>
              <w:lang w:val="en-GB"/>
            </w:rPr>
          </w:pPr>
        </w:p>
      </w:tc>
    </w:tr>
  </w:tbl>
  <w:p w14:paraId="12C02636" w14:textId="77777777" w:rsidR="00F34BD4" w:rsidRDefault="00F34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5361C"/>
    <w:multiLevelType w:val="hybridMultilevel"/>
    <w:tmpl w:val="292275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005B82"/>
    <w:multiLevelType w:val="multilevel"/>
    <w:tmpl w:val="AD6A3014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7FD02CCD"/>
    <w:multiLevelType w:val="hybridMultilevel"/>
    <w:tmpl w:val="C3ECDCB4"/>
    <w:lvl w:ilvl="0" w:tplc="163AF604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78401">
    <w:abstractNumId w:val="1"/>
  </w:num>
  <w:num w:numId="2" w16cid:durableId="1655403289">
    <w:abstractNumId w:val="2"/>
  </w:num>
  <w:num w:numId="3" w16cid:durableId="209573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8c7wYqIxV4ywdvoQRDNksnk5+Ia4KIaFa3wLL9MGqz6QUCt7Dfzul/zlTsQ67BYw3BWoBpwUhSxkmUmYUxQNQ==" w:salt="BoFqP/zM4vBzywzzmTGG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2D"/>
    <w:rsid w:val="0000046A"/>
    <w:rsid w:val="000B7ACB"/>
    <w:rsid w:val="000C4493"/>
    <w:rsid w:val="0020027E"/>
    <w:rsid w:val="002A10D5"/>
    <w:rsid w:val="002A353D"/>
    <w:rsid w:val="002B2FA0"/>
    <w:rsid w:val="0051152D"/>
    <w:rsid w:val="00531BAF"/>
    <w:rsid w:val="00571C58"/>
    <w:rsid w:val="005A1602"/>
    <w:rsid w:val="00620796"/>
    <w:rsid w:val="00631207"/>
    <w:rsid w:val="00684D64"/>
    <w:rsid w:val="00841085"/>
    <w:rsid w:val="009E0729"/>
    <w:rsid w:val="00B51A9F"/>
    <w:rsid w:val="00BE64A7"/>
    <w:rsid w:val="00C064CD"/>
    <w:rsid w:val="00C713AF"/>
    <w:rsid w:val="00D20908"/>
    <w:rsid w:val="00E7068A"/>
    <w:rsid w:val="00EB167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CAB20"/>
  <w14:defaultImageDpi w14:val="300"/>
  <w15:docId w15:val="{B0CC7268-2A4C-41AF-AF4D-1B7DF938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160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A1602"/>
    <w:pPr>
      <w:widowControl w:val="0"/>
      <w:numPr>
        <w:numId w:val="1"/>
      </w:numPr>
      <w:spacing w:before="240" w:after="120" w:line="240" w:lineRule="auto"/>
      <w:jc w:val="left"/>
      <w:outlineLvl w:val="0"/>
    </w:pPr>
    <w:rPr>
      <w:rFonts w:ascii="Arial Fett" w:hAnsi="Arial Fett"/>
    </w:rPr>
  </w:style>
  <w:style w:type="paragraph" w:styleId="berschrift2">
    <w:name w:val="heading 2"/>
    <w:basedOn w:val="Standard"/>
    <w:next w:val="Standard"/>
    <w:link w:val="berschrift2Zchn"/>
    <w:qFormat/>
    <w:rsid w:val="005A1602"/>
    <w:pPr>
      <w:keepNext/>
      <w:numPr>
        <w:ilvl w:val="1"/>
        <w:numId w:val="1"/>
      </w:numPr>
      <w:spacing w:before="120" w:after="12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5A1602"/>
    <w:pPr>
      <w:keepNext/>
      <w:numPr>
        <w:ilvl w:val="2"/>
        <w:numId w:val="1"/>
      </w:numPr>
      <w:spacing w:before="120" w:after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1602"/>
    <w:rPr>
      <w:rFonts w:ascii="Arial Fett" w:eastAsia="Times New Roman" w:hAnsi="Arial Fett" w:cs="Times New Roman"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A1602"/>
    <w:rPr>
      <w:rFonts w:ascii="Arial" w:eastAsia="Times New Roman" w:hAnsi="Arial" w:cs="Times New Roman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5A1602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unhideWhenUsed/>
    <w:rsid w:val="005A16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A1602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unhideWhenUsed/>
    <w:rsid w:val="005A16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1602"/>
    <w:rPr>
      <w:rFonts w:ascii="Arial" w:eastAsia="Times New Roman" w:hAnsi="Arial" w:cs="Times New Roman"/>
      <w:sz w:val="22"/>
      <w:szCs w:val="20"/>
    </w:rPr>
  </w:style>
  <w:style w:type="paragraph" w:customStyle="1" w:styleId="Dokumentenname">
    <w:name w:val="Dokumentenname"/>
    <w:basedOn w:val="Standard"/>
    <w:next w:val="Standard"/>
    <w:rsid w:val="005A1602"/>
    <w:pPr>
      <w:spacing w:before="720" w:after="60"/>
      <w:jc w:val="center"/>
    </w:pPr>
    <w:rPr>
      <w:rFonts w:ascii="Arial Fett" w:hAnsi="Arial Fett"/>
      <w:b/>
      <w:caps/>
      <w:sz w:val="36"/>
    </w:rPr>
  </w:style>
  <w:style w:type="table" w:styleId="Tabellenraster">
    <w:name w:val="Table Grid"/>
    <w:basedOn w:val="NormaleTabelle"/>
    <w:uiPriority w:val="59"/>
    <w:rsid w:val="005A160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6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602"/>
    <w:rPr>
      <w:color w:val="808080"/>
    </w:rPr>
  </w:style>
  <w:style w:type="paragraph" w:styleId="Textkrper">
    <w:name w:val="Body Text"/>
    <w:basedOn w:val="Standard"/>
    <w:link w:val="TextkrperZchn"/>
    <w:unhideWhenUsed/>
    <w:rsid w:val="0000046A"/>
    <w:pPr>
      <w:tabs>
        <w:tab w:val="left" w:pos="198"/>
        <w:tab w:val="left" w:pos="426"/>
      </w:tabs>
      <w:overflowPunct/>
      <w:autoSpaceDE/>
      <w:autoSpaceDN/>
      <w:adjustRightInd/>
      <w:spacing w:line="240" w:lineRule="auto"/>
      <w:jc w:val="center"/>
      <w:textAlignment w:val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00046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xib.l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xib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eit\ownCloud\2.%20Quality%20management\2.1%20valid%20QM%20docs\Forms\P-TAB01-F01_Application%20to%20issue%20an%20European%20Technical%20Assessment_V5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E1439F71CE4C30B1D42A9DC22CD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B7445-9FE7-43FB-8708-21DF620A19A7}"/>
      </w:docPartPr>
      <w:docPartBody>
        <w:p w:rsidR="00000000" w:rsidRDefault="00000000">
          <w:pPr>
            <w:pStyle w:val="53E1439F71CE4C30B1D42A9DC22CD791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7B4A73FD34C8EBCEA39345531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C079-CE8F-4FC6-B376-9F036E92E72D}"/>
      </w:docPartPr>
      <w:docPartBody>
        <w:p w:rsidR="00000000" w:rsidRDefault="00000000">
          <w:pPr>
            <w:pStyle w:val="33F7B4A73FD34C8EBCEA39345531367A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62EB829B341DCB224DCEAA6BA0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41AEB-C416-4307-AD40-4C140D01AA38}"/>
      </w:docPartPr>
      <w:docPartBody>
        <w:p w:rsidR="00000000" w:rsidRDefault="00000000">
          <w:pPr>
            <w:pStyle w:val="ED062EB829B341DCB224DCEAA6BA0D57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A2405BF908468892BDBDEAF4B5C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F6D35-BA89-4246-8648-F25E5B9391F7}"/>
      </w:docPartPr>
      <w:docPartBody>
        <w:p w:rsidR="00000000" w:rsidRDefault="00000000">
          <w:pPr>
            <w:pStyle w:val="1FA2405BF908468892BDBDEAF4B5C0F3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94C05EBE04CF2B123DC60CE8C9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13C2-6B8A-457B-82DC-A0D889FE1B09}"/>
      </w:docPartPr>
      <w:docPartBody>
        <w:p w:rsidR="00000000" w:rsidRDefault="00000000">
          <w:pPr>
            <w:pStyle w:val="36F94C05EBE04CF2B123DC60CE8C9FF7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427FAEF7B4521914D9B20DB4EC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434F1-D26C-4E29-B27C-DA4D1F26E4E6}"/>
      </w:docPartPr>
      <w:docPartBody>
        <w:p w:rsidR="00000000" w:rsidRDefault="00000000">
          <w:pPr>
            <w:pStyle w:val="5D6427FAEF7B4521914D9B20DB4EC892"/>
          </w:pPr>
          <w:r w:rsidRPr="0025633D">
            <w:rPr>
              <w:rStyle w:val="Platzhaltertext"/>
            </w:rPr>
            <w:t xml:space="preserve">Klicken oder tippen Sie hier, um Text </w:t>
          </w:r>
          <w:r w:rsidRPr="0025633D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52"/>
    <w:rsid w:val="003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3E1439F71CE4C30B1D42A9DC22CD791">
    <w:name w:val="53E1439F71CE4C30B1D42A9DC22CD791"/>
  </w:style>
  <w:style w:type="paragraph" w:customStyle="1" w:styleId="33F7B4A73FD34C8EBCEA39345531367A">
    <w:name w:val="33F7B4A73FD34C8EBCEA39345531367A"/>
  </w:style>
  <w:style w:type="paragraph" w:customStyle="1" w:styleId="ED062EB829B341DCB224DCEAA6BA0D57">
    <w:name w:val="ED062EB829B341DCB224DCEAA6BA0D57"/>
  </w:style>
  <w:style w:type="paragraph" w:customStyle="1" w:styleId="1FA2405BF908468892BDBDEAF4B5C0F3">
    <w:name w:val="1FA2405BF908468892BDBDEAF4B5C0F3"/>
  </w:style>
  <w:style w:type="paragraph" w:customStyle="1" w:styleId="36F94C05EBE04CF2B123DC60CE8C9FF7">
    <w:name w:val="36F94C05EBE04CF2B123DC60CE8C9FF7"/>
  </w:style>
  <w:style w:type="paragraph" w:customStyle="1" w:styleId="5D6427FAEF7B4521914D9B20DB4EC892">
    <w:name w:val="5D6427FAEF7B4521914D9B20DB4EC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P-TAB01-F01_Application to issue an European Technical Assessment_V5_de</Template>
  <TotalTime>0</TotalTime>
  <Pages>4</Pages>
  <Words>437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LUXIB - Luxembourg Institute for Building and Technology</Company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</dc:creator>
  <cp:keywords/>
  <dc:description/>
  <cp:lastModifiedBy>Britner, Alexander (VAKA)</cp:lastModifiedBy>
  <cp:revision>1</cp:revision>
  <dcterms:created xsi:type="dcterms:W3CDTF">2024-03-09T09:12:00Z</dcterms:created>
  <dcterms:modified xsi:type="dcterms:W3CDTF">2024-03-09T09:13:00Z</dcterms:modified>
  <cp:category/>
</cp:coreProperties>
</file>